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8" w:rsidRPr="000B3D65" w:rsidRDefault="00742800" w:rsidP="004B1A49">
      <w:pPr>
        <w:tabs>
          <w:tab w:val="left" w:pos="712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АДМИНИСТРАЦИЯ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212BB">
        <w:rPr>
          <w:rFonts w:ascii="Times New Roman" w:hAnsi="Times New Roman"/>
          <w:sz w:val="28"/>
          <w:szCs w:val="28"/>
        </w:rPr>
        <w:t>ЯРОСЛАВ-ЛОГОВСКОГО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СЕЛЬСОВЕТА</w:t>
      </w:r>
    </w:p>
    <w:p w:rsidR="00742800" w:rsidRPr="000B3D65" w:rsidRDefault="00F87778" w:rsidP="004B1A49">
      <w:pPr>
        <w:tabs>
          <w:tab w:val="left" w:pos="712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РОДИНСКОГО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РАЙОНА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АЛТАЙСКОГО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КРАЯ</w:t>
      </w:r>
    </w:p>
    <w:p w:rsidR="00444EC8" w:rsidRPr="000B3D65" w:rsidRDefault="00444EC8" w:rsidP="004B1A49">
      <w:pPr>
        <w:tabs>
          <w:tab w:val="left" w:pos="870"/>
          <w:tab w:val="left" w:pos="364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4EC8" w:rsidRPr="000B3D65" w:rsidRDefault="00444EC8" w:rsidP="004B1A49">
      <w:pPr>
        <w:tabs>
          <w:tab w:val="left" w:pos="3645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ПОСТАНОВЛЕНИЕ</w:t>
      </w:r>
    </w:p>
    <w:p w:rsidR="00E8052A" w:rsidRPr="000B3D65" w:rsidRDefault="00E8052A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1A49" w:rsidRPr="000B3D65" w:rsidRDefault="00E212BB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D269A">
        <w:rPr>
          <w:rFonts w:ascii="Times New Roman" w:hAnsi="Times New Roman"/>
          <w:sz w:val="28"/>
          <w:szCs w:val="28"/>
        </w:rPr>
        <w:t>.03</w:t>
      </w:r>
      <w:r w:rsidR="009E3E2B" w:rsidRPr="000B3D65">
        <w:rPr>
          <w:rFonts w:ascii="Times New Roman" w:hAnsi="Times New Roman"/>
          <w:sz w:val="28"/>
          <w:szCs w:val="28"/>
        </w:rPr>
        <w:t>.</w:t>
      </w:r>
      <w:r w:rsidR="00742800" w:rsidRPr="000B3D65">
        <w:rPr>
          <w:rFonts w:ascii="Times New Roman" w:hAnsi="Times New Roman"/>
          <w:bCs/>
          <w:sz w:val="28"/>
          <w:szCs w:val="28"/>
        </w:rPr>
        <w:t>202</w:t>
      </w:r>
      <w:r w:rsidR="00F87778" w:rsidRPr="000B3D65">
        <w:rPr>
          <w:rFonts w:ascii="Times New Roman" w:hAnsi="Times New Roman"/>
          <w:bCs/>
          <w:sz w:val="28"/>
          <w:szCs w:val="28"/>
        </w:rPr>
        <w:t>2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r w:rsidR="006803ED" w:rsidRPr="000B3D65">
        <w:rPr>
          <w:rFonts w:ascii="Times New Roman" w:hAnsi="Times New Roman"/>
          <w:bCs/>
          <w:sz w:val="28"/>
          <w:szCs w:val="28"/>
        </w:rPr>
        <w:t>г</w:t>
      </w:r>
      <w:r w:rsidR="00444EC8" w:rsidRPr="000B3D65">
        <w:rPr>
          <w:rFonts w:ascii="Times New Roman" w:hAnsi="Times New Roman"/>
          <w:bCs/>
          <w:sz w:val="28"/>
          <w:szCs w:val="28"/>
        </w:rPr>
        <w:t>.</w:t>
      </w:r>
      <w:r w:rsidR="004B1A49" w:rsidRPr="000B3D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444EC8" w:rsidRPr="000B3D65">
        <w:rPr>
          <w:rFonts w:ascii="Times New Roman" w:hAnsi="Times New Roman"/>
          <w:sz w:val="28"/>
          <w:szCs w:val="28"/>
        </w:rPr>
        <w:t>№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</w:p>
    <w:p w:rsidR="00E8052A" w:rsidRPr="000B3D65" w:rsidRDefault="00E212BB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рославцев Лог</w:t>
      </w:r>
    </w:p>
    <w:p w:rsidR="004B1A49" w:rsidRPr="000B3D65" w:rsidRDefault="004B1A49" w:rsidP="004B1A4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D65" w:rsidRDefault="00F87778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предоставления </w:t>
      </w:r>
    </w:p>
    <w:p w:rsidR="000B3D65" w:rsidRDefault="00F87778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муниципальной услуги по даче письменных разъяснений налогоплательщикам </w:t>
      </w:r>
    </w:p>
    <w:p w:rsidR="000B3D65" w:rsidRDefault="00F87778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 вопросам применения муниципальных нормативных правовых актов </w:t>
      </w:r>
    </w:p>
    <w:p w:rsidR="00F87778" w:rsidRPr="000B3D65" w:rsidRDefault="00F87778" w:rsidP="00F87778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0B3D65">
        <w:rPr>
          <w:rFonts w:ascii="Times New Roman" w:hAnsi="Times New Roman"/>
          <w:bCs/>
          <w:color w:val="000000"/>
          <w:kern w:val="28"/>
          <w:sz w:val="28"/>
          <w:szCs w:val="28"/>
        </w:rPr>
        <w:t>о местных налогах и сборах</w:t>
      </w:r>
    </w:p>
    <w:p w:rsidR="00F87778" w:rsidRPr="000B3D65" w:rsidRDefault="00F87778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4B1A49" w:rsidRPr="000B3D65" w:rsidRDefault="004B1A49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800" w:rsidRPr="000B3D65" w:rsidRDefault="004B1A49" w:rsidP="000B3D65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063671" w:rsidRPr="000B3D65">
        <w:rPr>
          <w:rFonts w:ascii="Times New Roman" w:hAnsi="Times New Roman"/>
          <w:sz w:val="28"/>
          <w:szCs w:val="28"/>
        </w:rPr>
        <w:t>В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соответствии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с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Федеральным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законом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hyperlink r:id="rId5" w:tooltip="от 27.07.2010 № 210-ФЗ" w:history="1">
        <w:r w:rsidR="00E80961" w:rsidRPr="000B3D65">
          <w:rPr>
            <w:rStyle w:val="a3"/>
            <w:rFonts w:ascii="Times New Roman" w:hAnsi="Times New Roman"/>
            <w:sz w:val="28"/>
            <w:szCs w:val="28"/>
          </w:rPr>
          <w:t>от</w:t>
        </w:r>
        <w:r w:rsidRPr="000B3D6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E80961" w:rsidRPr="000B3D65">
          <w:rPr>
            <w:rStyle w:val="a3"/>
            <w:rFonts w:ascii="Times New Roman" w:hAnsi="Times New Roman"/>
            <w:sz w:val="28"/>
            <w:szCs w:val="28"/>
          </w:rPr>
          <w:t>27.07.2010</w:t>
        </w:r>
        <w:r w:rsidRPr="000B3D6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E80961" w:rsidRPr="000B3D65">
          <w:rPr>
            <w:rStyle w:val="a3"/>
            <w:rFonts w:ascii="Times New Roman" w:hAnsi="Times New Roman"/>
            <w:sz w:val="28"/>
            <w:szCs w:val="28"/>
          </w:rPr>
          <w:t>№</w:t>
        </w:r>
        <w:r w:rsidRPr="000B3D6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E80961" w:rsidRPr="000B3D65">
          <w:rPr>
            <w:rStyle w:val="a3"/>
            <w:rFonts w:ascii="Times New Roman" w:hAnsi="Times New Roman"/>
            <w:sz w:val="28"/>
            <w:szCs w:val="28"/>
          </w:rPr>
          <w:t>210-</w:t>
        </w:r>
        <w:r w:rsidR="00AF479D" w:rsidRPr="000B3D65">
          <w:rPr>
            <w:rStyle w:val="a3"/>
            <w:rFonts w:ascii="Times New Roman" w:hAnsi="Times New Roman"/>
            <w:sz w:val="28"/>
            <w:szCs w:val="28"/>
          </w:rPr>
          <w:t>ФЗ</w:t>
        </w:r>
      </w:hyperlink>
      <w:r w:rsidRPr="000B3D65">
        <w:rPr>
          <w:rFonts w:ascii="Times New Roman" w:hAnsi="Times New Roman"/>
          <w:sz w:val="28"/>
          <w:szCs w:val="28"/>
        </w:rPr>
        <w:t xml:space="preserve"> </w:t>
      </w:r>
      <w:r w:rsidR="00AF479D" w:rsidRPr="000B3D65">
        <w:rPr>
          <w:rFonts w:ascii="Times New Roman" w:hAnsi="Times New Roman"/>
          <w:sz w:val="28"/>
          <w:szCs w:val="28"/>
        </w:rPr>
        <w:t>«</w:t>
      </w:r>
      <w:r w:rsidR="00E80961" w:rsidRPr="000B3D65">
        <w:rPr>
          <w:rFonts w:ascii="Times New Roman" w:hAnsi="Times New Roman"/>
          <w:sz w:val="28"/>
          <w:szCs w:val="28"/>
        </w:rPr>
        <w:t>Об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организации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предоставления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государственных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и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муниципальных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услуг</w:t>
      </w:r>
      <w:r w:rsidR="00CE428D" w:rsidRPr="000B3D65">
        <w:rPr>
          <w:rFonts w:ascii="Times New Roman" w:hAnsi="Times New Roman"/>
          <w:sz w:val="28"/>
          <w:szCs w:val="28"/>
        </w:rPr>
        <w:t>»,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Федеральным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законом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hyperlink r:id="rId6" w:tooltip="от 06.10.2003 № 131-ФЗ" w:history="1">
        <w:r w:rsidR="00300FCA" w:rsidRPr="000B3D65">
          <w:rPr>
            <w:rStyle w:val="a3"/>
            <w:rFonts w:ascii="Times New Roman" w:hAnsi="Times New Roman"/>
            <w:sz w:val="28"/>
            <w:szCs w:val="28"/>
          </w:rPr>
          <w:t>от</w:t>
        </w:r>
        <w:r w:rsidRPr="000B3D6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300FCA" w:rsidRPr="000B3D65">
          <w:rPr>
            <w:rStyle w:val="a3"/>
            <w:rFonts w:ascii="Times New Roman" w:hAnsi="Times New Roman"/>
            <w:sz w:val="28"/>
            <w:szCs w:val="28"/>
          </w:rPr>
          <w:t>06.10.2003</w:t>
        </w:r>
        <w:r w:rsidRPr="000B3D6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300FCA" w:rsidRPr="000B3D65">
          <w:rPr>
            <w:rStyle w:val="a3"/>
            <w:rFonts w:ascii="Times New Roman" w:hAnsi="Times New Roman"/>
            <w:sz w:val="28"/>
            <w:szCs w:val="28"/>
          </w:rPr>
          <w:t>№</w:t>
        </w:r>
        <w:r w:rsidRPr="000B3D6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300FCA" w:rsidRPr="000B3D65">
          <w:rPr>
            <w:rStyle w:val="a3"/>
            <w:rFonts w:ascii="Times New Roman" w:hAnsi="Times New Roman"/>
            <w:sz w:val="28"/>
            <w:szCs w:val="28"/>
          </w:rPr>
          <w:t>131-ФЗ</w:t>
        </w:r>
      </w:hyperlink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«Об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общих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принципах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организации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местного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самоуправления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в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Российской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300FCA" w:rsidRPr="000B3D65">
        <w:rPr>
          <w:rFonts w:ascii="Times New Roman" w:hAnsi="Times New Roman"/>
          <w:sz w:val="28"/>
          <w:szCs w:val="28"/>
        </w:rPr>
        <w:t>Федерации»,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в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соответствии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с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hyperlink r:id="rId7" w:tgtFrame="Logical" w:history="1">
        <w:r w:rsidR="00742800" w:rsidRPr="000B3D65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муниципального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образования</w:t>
      </w:r>
      <w:r w:rsidRPr="000B3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2BB" w:rsidRPr="00E212BB">
        <w:rPr>
          <w:rFonts w:ascii="Times New Roman" w:hAnsi="Times New Roman"/>
          <w:sz w:val="28"/>
          <w:szCs w:val="28"/>
        </w:rPr>
        <w:t>Ярослав-Логовкой</w:t>
      </w:r>
      <w:proofErr w:type="spellEnd"/>
      <w:r w:rsidRPr="000B3D65">
        <w:rPr>
          <w:rFonts w:ascii="Times New Roman" w:hAnsi="Times New Roman"/>
          <w:sz w:val="28"/>
          <w:szCs w:val="28"/>
        </w:rPr>
        <w:t xml:space="preserve"> </w:t>
      </w:r>
      <w:r w:rsidR="00742800" w:rsidRPr="000B3D65">
        <w:rPr>
          <w:rFonts w:ascii="Times New Roman" w:hAnsi="Times New Roman"/>
          <w:sz w:val="28"/>
          <w:szCs w:val="28"/>
        </w:rPr>
        <w:t>сельсовет</w:t>
      </w:r>
      <w:r w:rsidR="00F87778" w:rsidRPr="000B3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778" w:rsidRPr="000B3D65">
        <w:rPr>
          <w:rFonts w:ascii="Times New Roman" w:hAnsi="Times New Roman"/>
          <w:sz w:val="28"/>
          <w:szCs w:val="28"/>
        </w:rPr>
        <w:t>Родинского</w:t>
      </w:r>
      <w:proofErr w:type="spellEnd"/>
      <w:r w:rsidR="00F87778" w:rsidRPr="000B3D65">
        <w:rPr>
          <w:rFonts w:ascii="Times New Roman" w:hAnsi="Times New Roman"/>
          <w:sz w:val="28"/>
          <w:szCs w:val="28"/>
        </w:rPr>
        <w:t xml:space="preserve"> района Алтайского края, </w:t>
      </w:r>
      <w:proofErr w:type="gramStart"/>
      <w:r w:rsidR="00F87778" w:rsidRPr="000B3D65">
        <w:rPr>
          <w:rFonts w:ascii="Times New Roman" w:hAnsi="Times New Roman"/>
          <w:sz w:val="28"/>
          <w:szCs w:val="28"/>
        </w:rPr>
        <w:t>п</w:t>
      </w:r>
      <w:proofErr w:type="gramEnd"/>
      <w:r w:rsidR="00F87778" w:rsidRPr="000B3D6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74A9F" w:rsidRPr="000B3D65" w:rsidRDefault="00E8052A" w:rsidP="004B1A49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5">
        <w:rPr>
          <w:rFonts w:ascii="Times New Roman" w:hAnsi="Times New Roman" w:cs="Times New Roman"/>
          <w:sz w:val="28"/>
          <w:szCs w:val="28"/>
        </w:rPr>
        <w:t>1.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sz w:val="28"/>
          <w:szCs w:val="28"/>
        </w:rPr>
        <w:t>Утвердить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sz w:val="28"/>
          <w:szCs w:val="28"/>
        </w:rPr>
        <w:t>регламент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sz w:val="28"/>
          <w:szCs w:val="28"/>
        </w:rPr>
        <w:t>предоставления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sz w:val="28"/>
          <w:szCs w:val="28"/>
        </w:rPr>
        <w:t>муниципальной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sz w:val="28"/>
          <w:szCs w:val="28"/>
        </w:rPr>
        <w:t>услуги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F87778" w:rsidRPr="000B3D65">
        <w:rPr>
          <w:rFonts w:ascii="Times New Roman" w:hAnsi="Times New Roman" w:cs="Times New Roman"/>
          <w:sz w:val="28"/>
          <w:szCs w:val="28"/>
        </w:rPr>
        <w:t>по д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ач</w:t>
      </w:r>
      <w:r w:rsidR="00F87778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письменных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разъяснений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налогоплательщикам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применения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нормативных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правовых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актов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местных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налогах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B1A49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A9F" w:rsidRPr="000B3D65">
        <w:rPr>
          <w:rFonts w:ascii="Times New Roman" w:hAnsi="Times New Roman" w:cs="Times New Roman"/>
          <w:bCs/>
          <w:color w:val="000000"/>
          <w:sz w:val="28"/>
          <w:szCs w:val="28"/>
        </w:rPr>
        <w:t>сборах»</w:t>
      </w:r>
      <w:r w:rsidR="00D74A9F" w:rsidRPr="000B3D65">
        <w:rPr>
          <w:rFonts w:ascii="Times New Roman" w:hAnsi="Times New Roman" w:cs="Times New Roman"/>
          <w:sz w:val="28"/>
          <w:szCs w:val="28"/>
        </w:rPr>
        <w:t>.</w:t>
      </w:r>
    </w:p>
    <w:p w:rsidR="00E80961" w:rsidRPr="000B3D65" w:rsidRDefault="00CE428D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bCs/>
          <w:sz w:val="28"/>
          <w:szCs w:val="28"/>
        </w:rPr>
        <w:t>2</w:t>
      </w:r>
      <w:r w:rsidR="00E80961" w:rsidRPr="000B3D65">
        <w:rPr>
          <w:rFonts w:ascii="Times New Roman" w:hAnsi="Times New Roman"/>
          <w:bCs/>
          <w:sz w:val="28"/>
          <w:szCs w:val="28"/>
        </w:rPr>
        <w:t>.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B3D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настоящее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постановление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в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сети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Интернет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на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официальном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сайте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F87778" w:rsidRPr="000B3D65">
        <w:rPr>
          <w:rFonts w:ascii="Times New Roman" w:hAnsi="Times New Roman"/>
          <w:sz w:val="28"/>
          <w:szCs w:val="28"/>
        </w:rPr>
        <w:t>А</w:t>
      </w:r>
      <w:r w:rsidR="00E80961" w:rsidRPr="000B3D65">
        <w:rPr>
          <w:rFonts w:ascii="Times New Roman" w:hAnsi="Times New Roman"/>
          <w:sz w:val="28"/>
          <w:szCs w:val="28"/>
        </w:rPr>
        <w:t>дминистрации</w:t>
      </w:r>
      <w:r w:rsidR="004B1A49" w:rsidRPr="000B3D6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212BB">
        <w:rPr>
          <w:rFonts w:ascii="Times New Roman" w:hAnsi="Times New Roman"/>
          <w:sz w:val="28"/>
          <w:szCs w:val="28"/>
        </w:rPr>
        <w:t>Ярослав-Логовкого</w:t>
      </w:r>
      <w:proofErr w:type="spellEnd"/>
      <w:r w:rsidR="00E212BB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сельсовета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778" w:rsidRPr="000B3D65">
        <w:rPr>
          <w:rFonts w:ascii="Times New Roman" w:hAnsi="Times New Roman"/>
          <w:sz w:val="28"/>
          <w:szCs w:val="28"/>
        </w:rPr>
        <w:t>Родинского</w:t>
      </w:r>
      <w:proofErr w:type="spellEnd"/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района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Алтайского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0B3D65">
        <w:rPr>
          <w:rFonts w:ascii="Times New Roman" w:hAnsi="Times New Roman"/>
          <w:sz w:val="28"/>
          <w:szCs w:val="28"/>
        </w:rPr>
        <w:t>края</w:t>
      </w:r>
      <w:r w:rsidR="00F87778" w:rsidRPr="000B3D65">
        <w:rPr>
          <w:rFonts w:ascii="Times New Roman" w:hAnsi="Times New Roman"/>
          <w:sz w:val="28"/>
          <w:szCs w:val="28"/>
        </w:rPr>
        <w:t>.</w:t>
      </w:r>
    </w:p>
    <w:p w:rsidR="00CE428D" w:rsidRPr="000B3D65" w:rsidRDefault="00F87778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3</w:t>
      </w:r>
      <w:r w:rsidR="00CE428D" w:rsidRPr="000B3D65">
        <w:rPr>
          <w:rFonts w:ascii="Times New Roman" w:hAnsi="Times New Roman"/>
          <w:sz w:val="28"/>
          <w:szCs w:val="28"/>
        </w:rPr>
        <w:t>.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Настоящее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постановление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вступает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в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силу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с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момента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его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официального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обнародования.</w:t>
      </w:r>
    </w:p>
    <w:p w:rsidR="00CE428D" w:rsidRPr="000B3D65" w:rsidRDefault="00F87778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4</w:t>
      </w:r>
      <w:r w:rsidR="00CE428D" w:rsidRPr="000B3D65">
        <w:rPr>
          <w:rFonts w:ascii="Times New Roman" w:hAnsi="Times New Roman"/>
          <w:sz w:val="28"/>
          <w:szCs w:val="28"/>
        </w:rPr>
        <w:t>.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Контроль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исполнения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настоящего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постановления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оставляю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за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CE428D" w:rsidRPr="000B3D65">
        <w:rPr>
          <w:rFonts w:ascii="Times New Roman" w:hAnsi="Times New Roman"/>
          <w:sz w:val="28"/>
          <w:szCs w:val="28"/>
        </w:rPr>
        <w:t>собой.</w:t>
      </w:r>
    </w:p>
    <w:p w:rsidR="00CE428D" w:rsidRPr="000B3D65" w:rsidRDefault="00CE428D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E428D" w:rsidRPr="000B3D65" w:rsidRDefault="00CE428D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Глава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="00F87778" w:rsidRPr="000B3D65">
        <w:rPr>
          <w:rFonts w:ascii="Times New Roman" w:hAnsi="Times New Roman"/>
          <w:sz w:val="28"/>
          <w:szCs w:val="28"/>
        </w:rPr>
        <w:t xml:space="preserve">Администрации               </w:t>
      </w:r>
      <w:r w:rsidR="000B3D65">
        <w:rPr>
          <w:rFonts w:ascii="Times New Roman" w:hAnsi="Times New Roman"/>
          <w:sz w:val="28"/>
          <w:szCs w:val="28"/>
        </w:rPr>
        <w:t xml:space="preserve">  </w:t>
      </w:r>
      <w:r w:rsidR="00F87778" w:rsidRPr="000B3D6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B1A49" w:rsidRPr="000B3D65">
        <w:rPr>
          <w:rFonts w:ascii="Times New Roman" w:hAnsi="Times New Roman"/>
          <w:sz w:val="28"/>
          <w:szCs w:val="28"/>
        </w:rPr>
        <w:t xml:space="preserve">   </w:t>
      </w:r>
      <w:r w:rsidR="00E212BB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E212BB">
        <w:rPr>
          <w:rFonts w:ascii="Times New Roman" w:hAnsi="Times New Roman"/>
          <w:sz w:val="28"/>
          <w:szCs w:val="28"/>
        </w:rPr>
        <w:t>Ленец</w:t>
      </w:r>
      <w:proofErr w:type="spellEnd"/>
    </w:p>
    <w:p w:rsidR="00CE428D" w:rsidRPr="000B3D65" w:rsidRDefault="00CE428D" w:rsidP="004B1A49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7778" w:rsidRPr="000B3D65" w:rsidRDefault="00F87778" w:rsidP="004B1A49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B3D65" w:rsidRPr="006D269A" w:rsidRDefault="000B3D65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lastRenderedPageBreak/>
        <w:t xml:space="preserve">                                        </w:t>
      </w:r>
      <w:r w:rsidR="006D269A">
        <w:rPr>
          <w:rFonts w:ascii="Times New Roman" w:hAnsi="Times New Roman"/>
        </w:rPr>
        <w:t xml:space="preserve">                       </w:t>
      </w:r>
      <w:proofErr w:type="gramStart"/>
      <w:r w:rsidR="00D74A9F" w:rsidRPr="006D269A">
        <w:rPr>
          <w:rFonts w:ascii="Times New Roman" w:hAnsi="Times New Roman"/>
        </w:rPr>
        <w:t>Утвержден</w:t>
      </w:r>
      <w:proofErr w:type="gramEnd"/>
      <w:r w:rsidRPr="006D269A">
        <w:rPr>
          <w:rFonts w:ascii="Times New Roman" w:hAnsi="Times New Roman"/>
        </w:rPr>
        <w:t xml:space="preserve">  </w:t>
      </w:r>
      <w:r w:rsidR="00D74A9F" w:rsidRPr="006D269A">
        <w:rPr>
          <w:rFonts w:ascii="Times New Roman" w:hAnsi="Times New Roman"/>
        </w:rPr>
        <w:t>постановлением</w:t>
      </w:r>
      <w:r w:rsidR="004B1A49" w:rsidRPr="006D269A">
        <w:rPr>
          <w:rFonts w:ascii="Times New Roman" w:hAnsi="Times New Roman"/>
        </w:rPr>
        <w:t xml:space="preserve"> </w:t>
      </w:r>
    </w:p>
    <w:p w:rsidR="000B3D65" w:rsidRPr="006D269A" w:rsidRDefault="000B3D65" w:rsidP="000E11AA">
      <w:pPr>
        <w:tabs>
          <w:tab w:val="left" w:pos="6361"/>
        </w:tabs>
        <w:suppressAutoHyphens/>
        <w:autoSpaceDE w:val="0"/>
        <w:autoSpaceDN w:val="0"/>
        <w:adjustRightInd w:val="0"/>
        <w:ind w:left="2832" w:firstLine="0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</w:t>
      </w:r>
      <w:r w:rsidR="000E11AA">
        <w:rPr>
          <w:rFonts w:ascii="Times New Roman" w:hAnsi="Times New Roman"/>
        </w:rPr>
        <w:t xml:space="preserve">            </w:t>
      </w:r>
      <w:r w:rsidR="00F87778" w:rsidRPr="006D269A">
        <w:rPr>
          <w:rFonts w:ascii="Times New Roman" w:hAnsi="Times New Roman"/>
        </w:rPr>
        <w:t>А</w:t>
      </w:r>
      <w:r w:rsidR="00D74A9F" w:rsidRPr="006D269A">
        <w:rPr>
          <w:rFonts w:ascii="Times New Roman" w:hAnsi="Times New Roman"/>
        </w:rPr>
        <w:t>дминистрации</w:t>
      </w:r>
      <w:r w:rsidR="00E212BB">
        <w:rPr>
          <w:rFonts w:ascii="Times New Roman" w:hAnsi="Times New Roman"/>
        </w:rPr>
        <w:t xml:space="preserve"> </w:t>
      </w:r>
      <w:proofErr w:type="spellStart"/>
      <w:r w:rsidR="00E212BB" w:rsidRPr="00E212BB">
        <w:rPr>
          <w:rFonts w:ascii="Times New Roman" w:hAnsi="Times New Roman"/>
        </w:rPr>
        <w:t>Ярослав-Логовкой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0E11AA">
        <w:rPr>
          <w:rFonts w:ascii="Times New Roman" w:hAnsi="Times New Roman"/>
        </w:rPr>
        <w:t xml:space="preserve">    </w:t>
      </w:r>
      <w:r w:rsidR="00D74A9F" w:rsidRPr="006D269A">
        <w:rPr>
          <w:rFonts w:ascii="Times New Roman" w:hAnsi="Times New Roman"/>
        </w:rPr>
        <w:t>сельсовета</w:t>
      </w:r>
      <w:r w:rsidR="004B1A49" w:rsidRPr="006D269A">
        <w:rPr>
          <w:rFonts w:ascii="Times New Roman" w:hAnsi="Times New Roman"/>
        </w:rPr>
        <w:t xml:space="preserve"> </w:t>
      </w:r>
    </w:p>
    <w:p w:rsidR="000B3D65" w:rsidRPr="006D269A" w:rsidRDefault="000B3D65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                        </w:t>
      </w:r>
      <w:r w:rsidR="006D269A">
        <w:rPr>
          <w:rFonts w:ascii="Times New Roman" w:hAnsi="Times New Roman"/>
        </w:rPr>
        <w:t xml:space="preserve">                        </w:t>
      </w:r>
      <w:proofErr w:type="spellStart"/>
      <w:r w:rsidR="00F87778" w:rsidRPr="006D269A">
        <w:rPr>
          <w:rFonts w:ascii="Times New Roman" w:hAnsi="Times New Roman"/>
        </w:rPr>
        <w:t>Родинского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D74A9F" w:rsidRPr="006D269A">
        <w:rPr>
          <w:rFonts w:ascii="Times New Roman" w:hAnsi="Times New Roman"/>
        </w:rPr>
        <w:t>района</w:t>
      </w:r>
      <w:r w:rsidRPr="006D269A">
        <w:rPr>
          <w:rFonts w:ascii="Times New Roman" w:hAnsi="Times New Roman"/>
        </w:rPr>
        <w:t xml:space="preserve"> </w:t>
      </w:r>
      <w:r w:rsidR="00D74A9F" w:rsidRPr="006D269A">
        <w:rPr>
          <w:rFonts w:ascii="Times New Roman" w:hAnsi="Times New Roman"/>
        </w:rPr>
        <w:t>Алтайского</w:t>
      </w:r>
      <w:r w:rsidR="004B1A49" w:rsidRPr="006D269A">
        <w:rPr>
          <w:rFonts w:ascii="Times New Roman" w:hAnsi="Times New Roman"/>
        </w:rPr>
        <w:t xml:space="preserve"> </w:t>
      </w:r>
      <w:r w:rsidR="00D74A9F" w:rsidRPr="006D269A">
        <w:rPr>
          <w:rFonts w:ascii="Times New Roman" w:hAnsi="Times New Roman"/>
        </w:rPr>
        <w:t>края</w:t>
      </w:r>
      <w:r w:rsidR="004B1A49" w:rsidRPr="006D269A">
        <w:rPr>
          <w:rFonts w:ascii="Times New Roman" w:hAnsi="Times New Roman"/>
        </w:rPr>
        <w:t xml:space="preserve"> </w:t>
      </w:r>
    </w:p>
    <w:p w:rsidR="00D74A9F" w:rsidRPr="006D269A" w:rsidRDefault="000B3D65" w:rsidP="000B3D65">
      <w:pPr>
        <w:tabs>
          <w:tab w:val="left" w:pos="636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                                </w:t>
      </w:r>
      <w:r w:rsidR="006D269A">
        <w:rPr>
          <w:rFonts w:ascii="Times New Roman" w:hAnsi="Times New Roman"/>
        </w:rPr>
        <w:t xml:space="preserve">              </w:t>
      </w:r>
      <w:r w:rsidR="00D74A9F" w:rsidRPr="006D269A">
        <w:rPr>
          <w:rFonts w:ascii="Times New Roman" w:hAnsi="Times New Roman"/>
        </w:rPr>
        <w:t>от</w:t>
      </w:r>
      <w:r w:rsidR="004B1A49" w:rsidRPr="006D269A">
        <w:rPr>
          <w:rFonts w:ascii="Times New Roman" w:hAnsi="Times New Roman"/>
        </w:rPr>
        <w:t xml:space="preserve"> </w:t>
      </w:r>
      <w:r w:rsidR="00E212BB">
        <w:rPr>
          <w:rFonts w:ascii="Times New Roman" w:hAnsi="Times New Roman"/>
        </w:rPr>
        <w:t>25</w:t>
      </w:r>
      <w:r w:rsidR="006D269A">
        <w:rPr>
          <w:rFonts w:ascii="Times New Roman" w:hAnsi="Times New Roman"/>
        </w:rPr>
        <w:t>.03.2022</w:t>
      </w:r>
      <w:r w:rsidR="004B1A49" w:rsidRPr="006D269A">
        <w:rPr>
          <w:rFonts w:ascii="Times New Roman" w:hAnsi="Times New Roman"/>
        </w:rPr>
        <w:t xml:space="preserve"> </w:t>
      </w:r>
      <w:r w:rsidR="00E212BB">
        <w:rPr>
          <w:rFonts w:ascii="Times New Roman" w:hAnsi="Times New Roman"/>
        </w:rPr>
        <w:t>№ 06</w:t>
      </w:r>
    </w:p>
    <w:p w:rsidR="00E8052A" w:rsidRPr="006D269A" w:rsidRDefault="00E8052A" w:rsidP="000B3D6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4B1A49" w:rsidRPr="006D269A" w:rsidRDefault="004B1A49" w:rsidP="004B1A49">
      <w:pPr>
        <w:pStyle w:val="ConsPlusNormal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69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74A9F" w:rsidRPr="006D269A" w:rsidRDefault="00D74A9F" w:rsidP="004B1A49">
      <w:pPr>
        <w:pStyle w:val="ConsPlusNormal0"/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69A">
        <w:rPr>
          <w:rFonts w:ascii="Times New Roman" w:hAnsi="Times New Roman" w:cs="Times New Roman"/>
          <w:sz w:val="24"/>
          <w:szCs w:val="24"/>
        </w:rPr>
        <w:t>предоставления</w:t>
      </w:r>
      <w:r w:rsidR="004B1A49" w:rsidRPr="006D269A">
        <w:rPr>
          <w:rFonts w:ascii="Times New Roman" w:hAnsi="Times New Roman" w:cs="Times New Roman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sz w:val="24"/>
          <w:szCs w:val="24"/>
        </w:rPr>
        <w:t>муниципальной</w:t>
      </w:r>
      <w:r w:rsidR="004B1A49" w:rsidRPr="006D269A">
        <w:rPr>
          <w:rFonts w:ascii="Times New Roman" w:hAnsi="Times New Roman" w:cs="Times New Roman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sz w:val="24"/>
          <w:szCs w:val="24"/>
        </w:rPr>
        <w:t>услуги</w:t>
      </w:r>
      <w:r w:rsidR="004B1A49" w:rsidRPr="006D269A">
        <w:rPr>
          <w:rFonts w:ascii="Times New Roman" w:hAnsi="Times New Roman" w:cs="Times New Roman"/>
          <w:sz w:val="24"/>
          <w:szCs w:val="24"/>
        </w:rPr>
        <w:t xml:space="preserve"> </w:t>
      </w:r>
      <w:r w:rsidR="00F87778" w:rsidRPr="006D269A">
        <w:rPr>
          <w:rFonts w:ascii="Times New Roman" w:hAnsi="Times New Roman" w:cs="Times New Roman"/>
          <w:sz w:val="24"/>
          <w:szCs w:val="24"/>
        </w:rPr>
        <w:t>по д</w:t>
      </w:r>
      <w:r w:rsidR="00F87778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аче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письменных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разъяснений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налогоплательщикам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вопросам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применения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нормативных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правовых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актов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местных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налогах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4B1A49"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69A">
        <w:rPr>
          <w:rFonts w:ascii="Times New Roman" w:hAnsi="Times New Roman" w:cs="Times New Roman"/>
          <w:bCs/>
          <w:color w:val="000000"/>
          <w:sz w:val="24"/>
          <w:szCs w:val="24"/>
        </w:rPr>
        <w:t>сборах</w:t>
      </w:r>
    </w:p>
    <w:p w:rsidR="00D74A9F" w:rsidRPr="006D269A" w:rsidRDefault="00D74A9F" w:rsidP="004B1A49">
      <w:pPr>
        <w:pStyle w:val="ConsPlusNormal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1069" w:rsidRPr="006D269A" w:rsidRDefault="00E80961" w:rsidP="004A144A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Fonts w:ascii="Times New Roman" w:hAnsi="Times New Roman"/>
          <w:bCs/>
        </w:rPr>
      </w:pPr>
      <w:r w:rsidRPr="006D269A">
        <w:rPr>
          <w:rFonts w:ascii="Times New Roman" w:hAnsi="Times New Roman"/>
          <w:bCs/>
        </w:rPr>
        <w:t>Общие</w:t>
      </w:r>
      <w:r w:rsidR="004B1A49" w:rsidRPr="006D269A">
        <w:rPr>
          <w:rFonts w:ascii="Times New Roman" w:hAnsi="Times New Roman"/>
          <w:bCs/>
        </w:rPr>
        <w:t xml:space="preserve"> </w:t>
      </w:r>
      <w:r w:rsidRPr="006D269A">
        <w:rPr>
          <w:rFonts w:ascii="Times New Roman" w:hAnsi="Times New Roman"/>
          <w:bCs/>
        </w:rPr>
        <w:t>положения</w:t>
      </w:r>
    </w:p>
    <w:p w:rsidR="004A144A" w:rsidRPr="006D269A" w:rsidRDefault="004A144A" w:rsidP="004A144A">
      <w:pPr>
        <w:pStyle w:val="a4"/>
        <w:suppressAutoHyphens/>
        <w:spacing w:before="0" w:beforeAutospacing="0" w:after="0" w:afterAutospacing="0"/>
        <w:ind w:left="1069" w:firstLine="0"/>
        <w:rPr>
          <w:rFonts w:ascii="Times New Roman" w:hAnsi="Times New Roman"/>
        </w:rPr>
      </w:pPr>
    </w:p>
    <w:p w:rsidR="002A106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1.1.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Административный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регламент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F87778" w:rsidRPr="006D269A">
        <w:rPr>
          <w:rFonts w:ascii="Times New Roman" w:hAnsi="Times New Roman"/>
        </w:rPr>
        <w:t>по д</w:t>
      </w:r>
      <w:r w:rsidR="00E80961" w:rsidRPr="006D269A">
        <w:rPr>
          <w:rFonts w:ascii="Times New Roman" w:hAnsi="Times New Roman"/>
        </w:rPr>
        <w:t>ач</w:t>
      </w:r>
      <w:r w:rsidR="00F87778" w:rsidRPr="006D269A">
        <w:rPr>
          <w:rFonts w:ascii="Times New Roman" w:hAnsi="Times New Roman"/>
        </w:rPr>
        <w:t>е</w:t>
      </w:r>
      <w:r w:rsidR="004B1A49" w:rsidRPr="006D269A">
        <w:rPr>
          <w:rFonts w:ascii="Times New Roman" w:hAnsi="Times New Roman"/>
        </w:rPr>
        <w:t xml:space="preserve"> </w:t>
      </w:r>
      <w:r w:rsidR="00E80961" w:rsidRPr="006D269A">
        <w:rPr>
          <w:rFonts w:ascii="Times New Roman" w:hAnsi="Times New Roman"/>
        </w:rPr>
        <w:t>письменных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разъяснений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налогоплательщикам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вопросам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применения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нормативных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правовых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актов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местных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налогах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сборах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(далее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регламент)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разработан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целях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повышения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качества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доступности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создания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комфортных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условий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услуги.</w:t>
      </w:r>
    </w:p>
    <w:p w:rsidR="00833813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1.2.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</w:t>
      </w:r>
      <w:r w:rsidR="003F1056" w:rsidRPr="006D269A">
        <w:rPr>
          <w:rFonts w:ascii="Times New Roman" w:hAnsi="Times New Roman"/>
        </w:rPr>
        <w:t>пальная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услуга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предос</w:t>
      </w:r>
      <w:r w:rsidR="00742800" w:rsidRPr="006D269A">
        <w:rPr>
          <w:rFonts w:ascii="Times New Roman" w:hAnsi="Times New Roman"/>
        </w:rPr>
        <w:t>тавляется</w:t>
      </w:r>
      <w:r w:rsidR="004B1A49" w:rsidRPr="006D269A">
        <w:rPr>
          <w:rFonts w:ascii="Times New Roman" w:hAnsi="Times New Roman"/>
        </w:rPr>
        <w:t xml:space="preserve"> </w:t>
      </w:r>
      <w:r w:rsidR="002C6526" w:rsidRPr="006D269A">
        <w:rPr>
          <w:rFonts w:ascii="Times New Roman" w:hAnsi="Times New Roman"/>
        </w:rPr>
        <w:t>А</w:t>
      </w:r>
      <w:r w:rsidR="00742800" w:rsidRPr="006D269A">
        <w:rPr>
          <w:rFonts w:ascii="Times New Roman" w:hAnsi="Times New Roman"/>
        </w:rPr>
        <w:t>дминистрацией</w:t>
      </w:r>
      <w:r w:rsidR="004B1A49" w:rsidRPr="006D269A">
        <w:rPr>
          <w:rFonts w:ascii="Times New Roman" w:hAnsi="Times New Roman"/>
        </w:rPr>
        <w:t xml:space="preserve"> </w:t>
      </w:r>
      <w:proofErr w:type="spellStart"/>
      <w:r w:rsidR="00E212BB">
        <w:rPr>
          <w:rFonts w:ascii="Times New Roman" w:hAnsi="Times New Roman"/>
        </w:rPr>
        <w:t>Ярослав-Логовкого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сельсовета</w:t>
      </w:r>
      <w:r w:rsidR="002C6526" w:rsidRPr="006D269A">
        <w:rPr>
          <w:rFonts w:ascii="Times New Roman" w:hAnsi="Times New Roman"/>
        </w:rPr>
        <w:t xml:space="preserve"> </w:t>
      </w:r>
      <w:proofErr w:type="spellStart"/>
      <w:r w:rsidR="002C6526" w:rsidRPr="006D269A">
        <w:rPr>
          <w:rFonts w:ascii="Times New Roman" w:hAnsi="Times New Roman"/>
        </w:rPr>
        <w:t>Родинского</w:t>
      </w:r>
      <w:proofErr w:type="spellEnd"/>
      <w:r w:rsidR="002C6526" w:rsidRPr="006D269A">
        <w:rPr>
          <w:rFonts w:ascii="Times New Roman" w:hAnsi="Times New Roman"/>
        </w:rPr>
        <w:t xml:space="preserve"> района Алтайского края (Д</w:t>
      </w:r>
      <w:r w:rsidR="00E212BB">
        <w:rPr>
          <w:rFonts w:ascii="Times New Roman" w:hAnsi="Times New Roman"/>
        </w:rPr>
        <w:t xml:space="preserve">алее – Администрация </w:t>
      </w:r>
      <w:proofErr w:type="spellStart"/>
      <w:r w:rsidR="00E212BB">
        <w:rPr>
          <w:rFonts w:ascii="Times New Roman" w:hAnsi="Times New Roman"/>
        </w:rPr>
        <w:t>Ярослав-Логовкого</w:t>
      </w:r>
      <w:proofErr w:type="spellEnd"/>
      <w:r w:rsidR="002C6526" w:rsidRPr="006D269A">
        <w:rPr>
          <w:rFonts w:ascii="Times New Roman" w:hAnsi="Times New Roman"/>
        </w:rPr>
        <w:t xml:space="preserve"> сельсовета)</w:t>
      </w:r>
      <w:r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Исполнение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</w:t>
      </w:r>
      <w:r w:rsidR="003F1056" w:rsidRPr="006D269A">
        <w:rPr>
          <w:rFonts w:ascii="Times New Roman" w:hAnsi="Times New Roman"/>
        </w:rPr>
        <w:t>но</w:t>
      </w:r>
      <w:r w:rsidR="00742800" w:rsidRPr="006D269A">
        <w:rPr>
          <w:rFonts w:ascii="Times New Roman" w:hAnsi="Times New Roman"/>
        </w:rPr>
        <w:t>й</w:t>
      </w:r>
      <w:r w:rsidR="004B1A49" w:rsidRPr="006D269A">
        <w:rPr>
          <w:rFonts w:ascii="Times New Roman" w:hAnsi="Times New Roman"/>
        </w:rPr>
        <w:t xml:space="preserve"> </w:t>
      </w:r>
      <w:r w:rsidR="00742800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742800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C6526" w:rsidRPr="006D269A">
        <w:rPr>
          <w:rFonts w:ascii="Times New Roman" w:hAnsi="Times New Roman"/>
        </w:rPr>
        <w:t>А</w:t>
      </w:r>
      <w:r w:rsidR="00742800" w:rsidRPr="006D269A">
        <w:rPr>
          <w:rFonts w:ascii="Times New Roman" w:hAnsi="Times New Roman"/>
        </w:rPr>
        <w:t>дминистрации</w:t>
      </w:r>
      <w:r w:rsidR="004B1A49" w:rsidRPr="006D269A">
        <w:rPr>
          <w:rFonts w:ascii="Times New Roman" w:hAnsi="Times New Roman"/>
        </w:rPr>
        <w:t xml:space="preserve">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E212BB" w:rsidRPr="000B3D65">
        <w:rPr>
          <w:rFonts w:ascii="Times New Roman" w:hAnsi="Times New Roman"/>
          <w:sz w:val="28"/>
          <w:szCs w:val="28"/>
        </w:rPr>
        <w:t xml:space="preserve"> </w:t>
      </w:r>
      <w:r w:rsidR="00E80961" w:rsidRPr="006D269A">
        <w:rPr>
          <w:rFonts w:ascii="Times New Roman" w:hAnsi="Times New Roman"/>
        </w:rPr>
        <w:t>сельсовета</w:t>
      </w:r>
      <w:r w:rsidR="004B1A49" w:rsidRPr="006D269A">
        <w:rPr>
          <w:rFonts w:ascii="Times New Roman" w:hAnsi="Times New Roman"/>
        </w:rPr>
        <w:t xml:space="preserve"> </w:t>
      </w:r>
      <w:r w:rsidR="00742800" w:rsidRPr="006D269A">
        <w:rPr>
          <w:rFonts w:ascii="Times New Roman" w:hAnsi="Times New Roman"/>
        </w:rPr>
        <w:t>осуществляет</w:t>
      </w:r>
      <w:r w:rsidR="004B1A49" w:rsidRPr="006D269A">
        <w:rPr>
          <w:rFonts w:ascii="Times New Roman" w:hAnsi="Times New Roman"/>
        </w:rPr>
        <w:t xml:space="preserve"> </w:t>
      </w:r>
      <w:r w:rsidR="002C6526" w:rsidRPr="006D269A">
        <w:rPr>
          <w:rFonts w:ascii="Times New Roman" w:hAnsi="Times New Roman"/>
        </w:rPr>
        <w:t>сек</w:t>
      </w:r>
      <w:r w:rsidR="00E212BB">
        <w:rPr>
          <w:rFonts w:ascii="Times New Roman" w:hAnsi="Times New Roman"/>
        </w:rPr>
        <w:t xml:space="preserve">ретарь Администрации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2C6526" w:rsidRPr="006D269A">
        <w:rPr>
          <w:rFonts w:ascii="Times New Roman" w:hAnsi="Times New Roman"/>
        </w:rPr>
        <w:t xml:space="preserve"> сельсовета</w:t>
      </w:r>
      <w:r w:rsidRPr="006D269A">
        <w:rPr>
          <w:rFonts w:ascii="Times New Roman" w:hAnsi="Times New Roman"/>
        </w:rPr>
        <w:t>.</w:t>
      </w:r>
    </w:p>
    <w:p w:rsidR="004B1A49" w:rsidRPr="006D269A" w:rsidRDefault="00C36C95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1.3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Конечным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результатом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является</w:t>
      </w:r>
      <w:r w:rsidRPr="006D269A">
        <w:rPr>
          <w:rFonts w:ascii="Times New Roman" w:hAnsi="Times New Roman"/>
        </w:rPr>
        <w:t>: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1)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письменное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разъяснение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по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вопросам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применения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муниципальных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правовых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актов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о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налогах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сборах;</w:t>
      </w:r>
    </w:p>
    <w:p w:rsidR="00833813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2)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письменный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отказ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предоставлении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услуги.</w:t>
      </w:r>
    </w:p>
    <w:p w:rsidR="00833813" w:rsidRPr="006D269A" w:rsidRDefault="00C36C95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1.4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Муниципальная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реализуется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заявлению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физических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юридических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(далее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—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заявитель).</w:t>
      </w:r>
    </w:p>
    <w:p w:rsidR="003F1056" w:rsidRPr="006D269A" w:rsidRDefault="00C36C95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1.5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осуществляется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бесплатной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основе.</w:t>
      </w:r>
    </w:p>
    <w:p w:rsidR="00833813" w:rsidRPr="006D269A" w:rsidRDefault="00833813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1090B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  <w:r w:rsidRPr="006D269A">
        <w:rPr>
          <w:rFonts w:ascii="Times New Roman" w:hAnsi="Times New Roman"/>
          <w:bCs/>
          <w:lang w:val="en-US"/>
        </w:rPr>
        <w:t>II</w:t>
      </w:r>
      <w:r w:rsidR="00D74A9F" w:rsidRPr="006D269A">
        <w:rPr>
          <w:rFonts w:ascii="Times New Roman" w:hAnsi="Times New Roman"/>
          <w:bCs/>
        </w:rPr>
        <w:t>.</w:t>
      </w:r>
      <w:r w:rsidRPr="006D269A">
        <w:rPr>
          <w:rFonts w:ascii="Times New Roman" w:hAnsi="Times New Roman"/>
          <w:bCs/>
        </w:rPr>
        <w:t xml:space="preserve"> </w:t>
      </w:r>
      <w:r w:rsidR="0031090B" w:rsidRPr="006D269A">
        <w:rPr>
          <w:rFonts w:ascii="Times New Roman" w:hAnsi="Times New Roman"/>
          <w:bCs/>
        </w:rPr>
        <w:t>Стандарт</w:t>
      </w:r>
      <w:r w:rsidRPr="006D269A">
        <w:rPr>
          <w:rFonts w:ascii="Times New Roman" w:hAnsi="Times New Roman"/>
          <w:bCs/>
        </w:rPr>
        <w:t xml:space="preserve"> </w:t>
      </w:r>
      <w:r w:rsidR="0031090B" w:rsidRPr="006D269A">
        <w:rPr>
          <w:rFonts w:ascii="Times New Roman" w:hAnsi="Times New Roman"/>
          <w:bCs/>
        </w:rPr>
        <w:t>предоставления</w:t>
      </w:r>
      <w:r w:rsidRPr="006D269A">
        <w:rPr>
          <w:rFonts w:ascii="Times New Roman" w:hAnsi="Times New Roman"/>
          <w:bCs/>
        </w:rPr>
        <w:t xml:space="preserve"> </w:t>
      </w:r>
      <w:r w:rsidR="0031090B" w:rsidRPr="006D269A">
        <w:rPr>
          <w:rFonts w:ascii="Times New Roman" w:hAnsi="Times New Roman"/>
          <w:bCs/>
        </w:rPr>
        <w:t>услуги</w:t>
      </w:r>
    </w:p>
    <w:p w:rsidR="004A144A" w:rsidRPr="006D269A" w:rsidRDefault="004A144A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</w:p>
    <w:p w:rsidR="00833813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</w:t>
      </w:r>
      <w:r w:rsidR="00E67A55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Порядок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информирования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Информация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предоставляет</w:t>
      </w:r>
      <w:r w:rsidR="003F1056" w:rsidRPr="006D269A">
        <w:rPr>
          <w:rFonts w:ascii="Times New Roman" w:hAnsi="Times New Roman"/>
        </w:rPr>
        <w:t>ся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непосредственно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помещении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</w:t>
      </w:r>
      <w:r w:rsidR="003F1056" w:rsidRPr="006D269A">
        <w:rPr>
          <w:rFonts w:ascii="Times New Roman" w:hAnsi="Times New Roman"/>
        </w:rPr>
        <w:t>рации</w:t>
      </w:r>
      <w:r w:rsidRPr="006D269A">
        <w:rPr>
          <w:rFonts w:ascii="Times New Roman" w:hAnsi="Times New Roman"/>
        </w:rPr>
        <w:t>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использованием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средств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телефонной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связи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информирования,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вычислительной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техники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посредством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</w:t>
      </w:r>
      <w:r w:rsidR="003F1056" w:rsidRPr="006D269A">
        <w:rPr>
          <w:rFonts w:ascii="Times New Roman" w:hAnsi="Times New Roman"/>
        </w:rPr>
        <w:t>азмещения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интернет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ресурсах</w:t>
      </w:r>
      <w:r w:rsidR="004B1A49" w:rsidRPr="006D269A">
        <w:rPr>
          <w:rFonts w:ascii="Times New Roman" w:hAnsi="Times New Roman"/>
        </w:rPr>
        <w:t xml:space="preserve"> </w:t>
      </w:r>
      <w:r w:rsidR="003F1056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</w:t>
      </w:r>
      <w:r w:rsidR="003C6ADE" w:rsidRPr="006D269A">
        <w:rPr>
          <w:rFonts w:ascii="Times New Roman" w:hAnsi="Times New Roman"/>
        </w:rPr>
        <w:t>министрации</w:t>
      </w:r>
      <w:r w:rsidRPr="006D269A">
        <w:rPr>
          <w:rFonts w:ascii="Times New Roman" w:hAnsi="Times New Roman"/>
        </w:rPr>
        <w:t>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6D269A">
        <w:rPr>
          <w:rFonts w:ascii="Times New Roman" w:hAnsi="Times New Roman"/>
        </w:rPr>
        <w:t>Информацию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процедурах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можно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получить:</w:t>
      </w:r>
      <w:r w:rsidR="004B1A49" w:rsidRPr="006D269A">
        <w:rPr>
          <w:rFonts w:ascii="Times New Roman" w:hAnsi="Times New Roman"/>
        </w:rPr>
        <w:t xml:space="preserve"> </w:t>
      </w:r>
      <w:r w:rsidR="00E212BB">
        <w:rPr>
          <w:rFonts w:ascii="Times New Roman" w:hAnsi="Times New Roman"/>
        </w:rPr>
        <w:t>с</w:t>
      </w:r>
      <w:proofErr w:type="gramStart"/>
      <w:r w:rsidR="00E212BB">
        <w:rPr>
          <w:rFonts w:ascii="Times New Roman" w:hAnsi="Times New Roman"/>
        </w:rPr>
        <w:t>.Я</w:t>
      </w:r>
      <w:proofErr w:type="gramEnd"/>
      <w:r w:rsidR="00E212BB">
        <w:rPr>
          <w:rFonts w:ascii="Times New Roman" w:hAnsi="Times New Roman"/>
        </w:rPr>
        <w:t>рославцев Лог</w:t>
      </w:r>
      <w:r w:rsidR="00DC6402" w:rsidRPr="006D269A">
        <w:rPr>
          <w:rFonts w:ascii="Times New Roman" w:hAnsi="Times New Roman"/>
          <w:color w:val="000000"/>
        </w:rPr>
        <w:t>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proofErr w:type="spellStart"/>
      <w:r w:rsidR="002C6526" w:rsidRPr="006D269A">
        <w:rPr>
          <w:rFonts w:ascii="Times New Roman" w:hAnsi="Times New Roman"/>
          <w:color w:val="000000"/>
        </w:rPr>
        <w:t>Родинский</w:t>
      </w:r>
      <w:proofErr w:type="spellEnd"/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район,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ул.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E212BB">
        <w:rPr>
          <w:rFonts w:ascii="Times New Roman" w:hAnsi="Times New Roman"/>
          <w:color w:val="000000"/>
        </w:rPr>
        <w:t>Центральная 40</w:t>
      </w:r>
    </w:p>
    <w:p w:rsidR="003C6ADE" w:rsidRPr="006D269A" w:rsidRDefault="003C6ADE" w:rsidP="004B1A4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6D269A">
        <w:rPr>
          <w:rFonts w:ascii="Times New Roman" w:hAnsi="Times New Roman"/>
          <w:color w:val="000000"/>
        </w:rPr>
        <w:t>понедельник,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Pr="006D269A">
        <w:rPr>
          <w:rFonts w:ascii="Times New Roman" w:hAnsi="Times New Roman"/>
          <w:color w:val="000000"/>
        </w:rPr>
        <w:t>втор</w:t>
      </w:r>
      <w:r w:rsidR="00DC6402" w:rsidRPr="006D269A">
        <w:rPr>
          <w:rFonts w:ascii="Times New Roman" w:hAnsi="Times New Roman"/>
          <w:color w:val="000000"/>
        </w:rPr>
        <w:t>ник,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среда,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четверг,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пятница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с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2C6526" w:rsidRPr="006D269A">
        <w:rPr>
          <w:rFonts w:ascii="Times New Roman" w:hAnsi="Times New Roman"/>
          <w:color w:val="000000"/>
        </w:rPr>
        <w:t>9</w:t>
      </w:r>
      <w:r w:rsidR="00DC6402" w:rsidRPr="006D269A">
        <w:rPr>
          <w:rFonts w:ascii="Times New Roman" w:hAnsi="Times New Roman"/>
          <w:color w:val="000000"/>
        </w:rPr>
        <w:t>:00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до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16:00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часов,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перерыв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с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12:</w:t>
      </w:r>
      <w:r w:rsidR="002C6526" w:rsidRPr="006D269A">
        <w:rPr>
          <w:rFonts w:ascii="Times New Roman" w:hAnsi="Times New Roman"/>
          <w:color w:val="000000"/>
        </w:rPr>
        <w:t>3</w:t>
      </w:r>
      <w:r w:rsidR="00DC6402" w:rsidRPr="006D269A">
        <w:rPr>
          <w:rFonts w:ascii="Times New Roman" w:hAnsi="Times New Roman"/>
          <w:color w:val="000000"/>
        </w:rPr>
        <w:t>0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до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1</w:t>
      </w:r>
      <w:r w:rsidR="002C6526" w:rsidRPr="006D269A">
        <w:rPr>
          <w:rFonts w:ascii="Times New Roman" w:hAnsi="Times New Roman"/>
          <w:color w:val="000000"/>
        </w:rPr>
        <w:t>4</w:t>
      </w:r>
      <w:r w:rsidRPr="006D269A">
        <w:rPr>
          <w:rFonts w:ascii="Times New Roman" w:hAnsi="Times New Roman"/>
          <w:color w:val="000000"/>
        </w:rPr>
        <w:t>:00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Pr="006D269A">
        <w:rPr>
          <w:rFonts w:ascii="Times New Roman" w:hAnsi="Times New Roman"/>
          <w:color w:val="000000"/>
        </w:rPr>
        <w:t>часов.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Телефон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для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справок: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8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DC6402" w:rsidRPr="006D269A">
        <w:rPr>
          <w:rFonts w:ascii="Times New Roman" w:hAnsi="Times New Roman"/>
          <w:color w:val="000000"/>
        </w:rPr>
        <w:t>(385)</w:t>
      </w:r>
      <w:r w:rsidR="004B1A49" w:rsidRPr="006D269A">
        <w:rPr>
          <w:rFonts w:ascii="Times New Roman" w:hAnsi="Times New Roman"/>
          <w:color w:val="000000"/>
        </w:rPr>
        <w:t xml:space="preserve"> </w:t>
      </w:r>
      <w:r w:rsidR="00E212BB">
        <w:rPr>
          <w:rFonts w:ascii="Times New Roman" w:hAnsi="Times New Roman"/>
          <w:color w:val="000000"/>
        </w:rPr>
        <w:t>6329-7-31</w:t>
      </w:r>
    </w:p>
    <w:p w:rsidR="002A1069" w:rsidRPr="006D269A" w:rsidRDefault="00DC6402" w:rsidP="004B1A49">
      <w:pPr>
        <w:pStyle w:val="100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2.2</w:t>
      </w:r>
      <w:r w:rsidR="00E67A55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</w:t>
      </w:r>
      <w:r w:rsidR="004C657F" w:rsidRPr="006D269A">
        <w:rPr>
          <w:rFonts w:ascii="Times New Roman" w:hAnsi="Times New Roman"/>
        </w:rPr>
        <w:t>паль</w:t>
      </w:r>
      <w:r w:rsidR="00CC4539" w:rsidRPr="006D269A">
        <w:rPr>
          <w:rFonts w:ascii="Times New Roman" w:hAnsi="Times New Roman"/>
        </w:rPr>
        <w:t>ную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у</w:t>
      </w:r>
      <w:r w:rsidRPr="006D269A">
        <w:rPr>
          <w:rFonts w:ascii="Times New Roman" w:hAnsi="Times New Roman"/>
        </w:rPr>
        <w:t>слугу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предоставляет</w:t>
      </w:r>
      <w:r w:rsidR="004B1A49" w:rsidRPr="006D269A">
        <w:rPr>
          <w:rFonts w:ascii="Times New Roman" w:hAnsi="Times New Roman"/>
        </w:rPr>
        <w:t xml:space="preserve"> </w:t>
      </w:r>
      <w:r w:rsidR="002C6526" w:rsidRPr="006D269A">
        <w:rPr>
          <w:rFonts w:ascii="Times New Roman" w:hAnsi="Times New Roman"/>
        </w:rPr>
        <w:t>сек</w:t>
      </w:r>
      <w:r w:rsidR="00E212BB">
        <w:rPr>
          <w:rFonts w:ascii="Times New Roman" w:hAnsi="Times New Roman"/>
        </w:rPr>
        <w:t xml:space="preserve">ретарь Администрации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2C6526" w:rsidRPr="006D269A">
        <w:rPr>
          <w:rFonts w:ascii="Times New Roman" w:hAnsi="Times New Roman"/>
        </w:rPr>
        <w:t xml:space="preserve"> сельсовета</w:t>
      </w:r>
      <w:r w:rsidRPr="006D269A">
        <w:rPr>
          <w:rFonts w:ascii="Times New Roman" w:hAnsi="Times New Roman"/>
        </w:rPr>
        <w:t>.</w:t>
      </w:r>
    </w:p>
    <w:p w:rsidR="00BE3EB5" w:rsidRPr="006D269A" w:rsidRDefault="00DC6402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2.3</w:t>
      </w:r>
      <w:r w:rsidR="00E67A55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Форма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запроса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Приложении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1.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Юридические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органы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государственной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власти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направляют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запросы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фирменных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бланках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печатью.</w:t>
      </w:r>
    </w:p>
    <w:p w:rsidR="00BE3EB5" w:rsidRPr="006D269A" w:rsidRDefault="00DC6402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2.4</w:t>
      </w:r>
      <w:r w:rsidR="00E67A55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Перечень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документов,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получения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D74A9F" w:rsidRPr="006D269A">
        <w:rPr>
          <w:rFonts w:ascii="Times New Roman" w:hAnsi="Times New Roman"/>
        </w:rPr>
        <w:t>приложении</w:t>
      </w:r>
      <w:r w:rsidR="004B1A49" w:rsidRPr="006D269A">
        <w:rPr>
          <w:rFonts w:ascii="Times New Roman" w:hAnsi="Times New Roman"/>
        </w:rPr>
        <w:t xml:space="preserve"> </w:t>
      </w:r>
      <w:r w:rsidR="00D74A9F" w:rsidRPr="006D269A">
        <w:rPr>
          <w:rFonts w:ascii="Times New Roman" w:hAnsi="Times New Roman"/>
        </w:rPr>
        <w:t>2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proofErr w:type="gramStart"/>
      <w:r w:rsidR="002A1069" w:rsidRPr="006D269A">
        <w:rPr>
          <w:rFonts w:ascii="Times New Roman" w:hAnsi="Times New Roman"/>
        </w:rPr>
        <w:t>Уполномоченные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органы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запрашивают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документы,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указанные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приложении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2,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государственной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власти,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местного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самоуправления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подведомственных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государственным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местного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самоуправления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организациях,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распоряжении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находятся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указанные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документы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(их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копии,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сведения,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содержащиеся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них).</w:t>
      </w:r>
      <w:proofErr w:type="gramEnd"/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Заявители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(представители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подаче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вправе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приложить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нему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документы,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указанные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приложении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2,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если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находятся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распоряжении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lastRenderedPageBreak/>
        <w:t>органа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государственной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власти,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самоуправления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подведомственных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государственным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самоуправления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организаций.</w:t>
      </w:r>
    </w:p>
    <w:p w:rsidR="00BE3EB5" w:rsidRPr="006D269A" w:rsidRDefault="00DC6402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2.5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Общий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срок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органом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местного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самоуправления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должен</w:t>
      </w:r>
      <w:r w:rsidR="004B1A49"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превышать</w:t>
      </w:r>
      <w:r w:rsidR="004B1A49" w:rsidRPr="006D269A">
        <w:rPr>
          <w:rFonts w:ascii="Times New Roman" w:hAnsi="Times New Roman"/>
        </w:rPr>
        <w:t xml:space="preserve"> </w:t>
      </w:r>
      <w:r w:rsidR="00C36C95" w:rsidRPr="006D269A">
        <w:rPr>
          <w:rFonts w:ascii="Times New Roman" w:hAnsi="Times New Roman"/>
        </w:rPr>
        <w:t>2</w:t>
      </w:r>
      <w:r w:rsidR="002A1069" w:rsidRPr="006D269A">
        <w:rPr>
          <w:rFonts w:ascii="Times New Roman" w:hAnsi="Times New Roman"/>
        </w:rPr>
        <w:t>0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календарных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дней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регистрации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заявления.</w:t>
      </w:r>
    </w:p>
    <w:p w:rsidR="004B1A49" w:rsidRPr="006D269A" w:rsidRDefault="00D74A9F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</w:t>
      </w:r>
      <w:r w:rsidR="00C36C95" w:rsidRPr="006D269A">
        <w:rPr>
          <w:rFonts w:ascii="Times New Roman" w:hAnsi="Times New Roman"/>
        </w:rPr>
        <w:t>.6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Заявление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</w:t>
      </w:r>
      <w:r w:rsidR="00CC4539" w:rsidRPr="006D269A">
        <w:rPr>
          <w:rFonts w:ascii="Times New Roman" w:hAnsi="Times New Roman"/>
        </w:rPr>
        <w:t>енты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могут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представлены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дминистрацию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следующими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способами: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посредством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личного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обращения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представителем,</w:t>
      </w:r>
      <w:r w:rsidR="004B1A49" w:rsidRPr="006D269A">
        <w:rPr>
          <w:rFonts w:ascii="Times New Roman" w:hAnsi="Times New Roman"/>
        </w:rPr>
        <w:t xml:space="preserve"> </w:t>
      </w:r>
      <w:proofErr w:type="gramStart"/>
      <w:r w:rsidRPr="006D269A">
        <w:rPr>
          <w:rFonts w:ascii="Times New Roman" w:hAnsi="Times New Roman"/>
        </w:rPr>
        <w:t>имеющем</w:t>
      </w:r>
      <w:proofErr w:type="gramEnd"/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подтверждающий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полномочия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представителя;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посредством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направления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надлежащим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образом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заверенных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копий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посредством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почтовой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связи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почте).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Факт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подтверждения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направления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лежит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заявителе;</w:t>
      </w:r>
    </w:p>
    <w:p w:rsidR="00BE3EB5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посредством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использования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информационно-телекоммуникационных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сетей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общего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пользования,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числе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сети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«Интерн</w:t>
      </w:r>
      <w:r w:rsidR="00BC5576" w:rsidRPr="006D269A">
        <w:rPr>
          <w:rFonts w:ascii="Times New Roman" w:hAnsi="Times New Roman"/>
        </w:rPr>
        <w:t>ет»</w:t>
      </w:r>
      <w:r w:rsidR="002A1069" w:rsidRPr="006D269A">
        <w:rPr>
          <w:rFonts w:ascii="Times New Roman" w:hAnsi="Times New Roman"/>
        </w:rPr>
        <w:t>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Основанием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для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начала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данном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случае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является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</w:t>
      </w:r>
      <w:r w:rsidR="00CC4539" w:rsidRPr="006D269A">
        <w:rPr>
          <w:rFonts w:ascii="Times New Roman" w:hAnsi="Times New Roman"/>
        </w:rPr>
        <w:t>аправление</w:t>
      </w:r>
      <w:r w:rsidRPr="006D269A">
        <w:rPr>
          <w:rFonts w:ascii="Times New Roman" w:hAnsi="Times New Roman"/>
        </w:rPr>
        <w:t xml:space="preserve"> </w:t>
      </w:r>
      <w:r w:rsidR="00BC5576" w:rsidRPr="006D269A">
        <w:rPr>
          <w:rFonts w:ascii="Times New Roman" w:hAnsi="Times New Roman"/>
        </w:rPr>
        <w:t>обращения</w:t>
      </w:r>
      <w:r w:rsidR="002A1069" w:rsidRPr="006D269A">
        <w:rPr>
          <w:rFonts w:ascii="Times New Roman" w:hAnsi="Times New Roman"/>
        </w:rPr>
        <w:t>.</w:t>
      </w:r>
    </w:p>
    <w:p w:rsidR="00BE3EB5" w:rsidRPr="006D269A" w:rsidRDefault="00D74A9F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</w:t>
      </w:r>
      <w:r w:rsidR="00BC5576" w:rsidRPr="006D269A">
        <w:rPr>
          <w:rFonts w:ascii="Times New Roman" w:hAnsi="Times New Roman"/>
        </w:rPr>
        <w:t>.7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proofErr w:type="gramStart"/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случае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если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обработка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персональных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данных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являющегося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заявителем,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CC4539" w:rsidRPr="006D269A">
        <w:rPr>
          <w:rFonts w:ascii="Times New Roman" w:hAnsi="Times New Roman"/>
        </w:rPr>
        <w:t>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если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соответствии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федеральным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законом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обработка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таких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персональных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данных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может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осуществляться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согласия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обращении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получением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заявитель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дополнительно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представляет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документы,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подтверждающие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получение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согласия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законного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представителя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обработку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персональных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данных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лица.</w:t>
      </w:r>
      <w:proofErr w:type="gramEnd"/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Документы,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подтверждающие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согласия,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могут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представлены,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числе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документа.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настоящего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положения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распространяется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признанных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безвестно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отсутствующими,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разыскиваемых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нахождения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установлено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уполномоченным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федеральным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исполнительной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власти.</w:t>
      </w:r>
    </w:p>
    <w:p w:rsidR="004B1A49" w:rsidRPr="006D269A" w:rsidRDefault="00D74A9F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</w:t>
      </w:r>
      <w:r w:rsidR="00BC5576" w:rsidRPr="006D269A">
        <w:rPr>
          <w:rFonts w:ascii="Times New Roman" w:hAnsi="Times New Roman"/>
        </w:rPr>
        <w:t>.7.1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Заявитель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вправе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предст</w:t>
      </w:r>
      <w:r w:rsidR="00CC4539" w:rsidRPr="006D269A">
        <w:rPr>
          <w:rFonts w:ascii="Times New Roman" w:hAnsi="Times New Roman"/>
        </w:rPr>
        <w:t>авить</w:t>
      </w:r>
      <w:r w:rsidR="004B1A49" w:rsidRPr="006D269A">
        <w:rPr>
          <w:rFonts w:ascii="Times New Roman" w:hAnsi="Times New Roman"/>
        </w:rPr>
        <w:t xml:space="preserve"> </w:t>
      </w:r>
      <w:r w:rsidR="00CC453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администрацию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документы</w:t>
      </w:r>
      <w:r w:rsidR="002A1069" w:rsidRPr="006D269A">
        <w:rPr>
          <w:rFonts w:ascii="Times New Roman" w:hAnsi="Times New Roman"/>
        </w:rPr>
        <w:t>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запрашиваемые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каналам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межведомственного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взаимодействия,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собственной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инициативе,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любые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документы,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точки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зрения,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пояснения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истории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объекта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запроса.</w:t>
      </w:r>
    </w:p>
    <w:p w:rsidR="00BE3EB5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2.8</w:t>
      </w:r>
      <w:r w:rsidR="002A1069" w:rsidRPr="006D269A">
        <w:rPr>
          <w:rFonts w:ascii="Times New Roman" w:hAnsi="Times New Roman"/>
        </w:rPr>
        <w:t>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Исчерпывающий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перечень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оснований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для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отказа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услуги: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отсутствие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соответствующих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полномочий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неполного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комплекта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оригиналов,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обязан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предоставить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перечн</w:t>
      </w:r>
      <w:r w:rsidR="00CC7A99" w:rsidRPr="006D269A">
        <w:rPr>
          <w:rFonts w:ascii="Times New Roman" w:hAnsi="Times New Roman"/>
        </w:rPr>
        <w:t>ем,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установленным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приложением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№2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настоящему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регламенту,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несоответствующих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действующему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законодательству;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отсутствие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сведений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едином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государственном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реестре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юридических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юридических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едином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государственном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реестре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индивидуальных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предпринимателей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индивидуальных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предпринимателей);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наличие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представленных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документах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противоречивых</w:t>
      </w:r>
      <w:r w:rsidR="004B1A49"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сведений</w:t>
      </w:r>
      <w:r w:rsidRPr="006D269A">
        <w:rPr>
          <w:rFonts w:ascii="Times New Roman" w:hAnsi="Times New Roman"/>
        </w:rPr>
        <w:t>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отсутствие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сведений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необходимых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оказания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услуги.</w:t>
      </w:r>
    </w:p>
    <w:p w:rsidR="00BE3EB5" w:rsidRPr="006D269A" w:rsidRDefault="00CC7A9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2.9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Размер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платы,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взимаемой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Муниципальная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без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взимания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государственной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пошлины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платы.</w:t>
      </w:r>
    </w:p>
    <w:p w:rsidR="00BE3EB5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2.10</w:t>
      </w:r>
      <w:r w:rsidR="002A1069" w:rsidRPr="006D269A">
        <w:rPr>
          <w:rFonts w:ascii="Times New Roman" w:hAnsi="Times New Roman"/>
        </w:rPr>
        <w:t>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Максимальный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срок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ожидания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очереди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подаче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запроса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(документов,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для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услуги)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получении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результата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должен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превышать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15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минут.</w:t>
      </w:r>
    </w:p>
    <w:p w:rsidR="004B1A49" w:rsidRPr="006D269A" w:rsidRDefault="00CC7A9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2.11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Срок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регистрации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запроса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Запрос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регистрируется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день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обращения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посредством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занесения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соответствующих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сведений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соответствующие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дело</w:t>
      </w:r>
      <w:r w:rsidR="00BF7629" w:rsidRPr="006D269A">
        <w:rPr>
          <w:rFonts w:ascii="Times New Roman" w:hAnsi="Times New Roman"/>
        </w:rPr>
        <w:t>производству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</w:t>
      </w:r>
      <w:r w:rsidR="00BF7629" w:rsidRPr="006D269A">
        <w:rPr>
          <w:rFonts w:ascii="Times New Roman" w:hAnsi="Times New Roman"/>
        </w:rPr>
        <w:t>трации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присвоением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регистрационного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номера.</w:t>
      </w:r>
    </w:p>
    <w:p w:rsidR="00BE3EB5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lastRenderedPageBreak/>
        <w:t xml:space="preserve"> </w:t>
      </w:r>
      <w:r w:rsidR="00CC7A99" w:rsidRPr="006D269A">
        <w:rPr>
          <w:rFonts w:ascii="Times New Roman" w:hAnsi="Times New Roman"/>
        </w:rPr>
        <w:t>2.12</w:t>
      </w:r>
      <w:r w:rsidR="002A1069" w:rsidRPr="006D269A">
        <w:rPr>
          <w:rFonts w:ascii="Times New Roman" w:hAnsi="Times New Roman"/>
        </w:rPr>
        <w:t>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Требования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помещениям,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которых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предоставляется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муниципальная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услуга,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месту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ожидания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приема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заявителей,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размещению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оформлению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визуальной,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текстовой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мультимедийной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информации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порядке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таких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услуг.</w:t>
      </w:r>
    </w:p>
    <w:p w:rsidR="004B1A49" w:rsidRPr="006D269A" w:rsidRDefault="00CC7A9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2.12</w:t>
      </w:r>
      <w:r w:rsidR="002A1069" w:rsidRPr="006D269A">
        <w:rPr>
          <w:rFonts w:ascii="Times New Roman" w:hAnsi="Times New Roman"/>
        </w:rPr>
        <w:t>.1.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Основными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требованиями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месту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являются:</w:t>
      </w:r>
    </w:p>
    <w:p w:rsidR="002A106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наличие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сектора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информирования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заявителей,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должен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оборудова</w:t>
      </w:r>
      <w:r w:rsidR="00CC7A99" w:rsidRPr="006D269A">
        <w:rPr>
          <w:rFonts w:ascii="Times New Roman" w:hAnsi="Times New Roman"/>
        </w:rPr>
        <w:t>н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информационным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стендом</w:t>
      </w:r>
      <w:r w:rsidRPr="006D269A">
        <w:rPr>
          <w:rFonts w:ascii="Times New Roman" w:hAnsi="Times New Roman"/>
        </w:rPr>
        <w:t>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наличие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сектора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ожидания,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оборудуется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сидения,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столами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(стойками)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возможности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оформления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наличием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указанных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бумаги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ручек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записи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количество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сидения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определяется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согласно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предполагаемой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нагрузке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одну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штатную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единицу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менее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3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(трёх);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места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отвечать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условиям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доступности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инвалидов,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числе:</w:t>
      </w:r>
    </w:p>
    <w:p w:rsidR="00BE3EB5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возможность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посадки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транспортное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средство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высадки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из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перед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входом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объекты,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числе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использованием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кресла-коляски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необходимости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помощью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сотрудников,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предоставляющих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надлежащее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размещение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оборудования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носителей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необходимых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обеспечения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беспрепятственного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доступа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инвалидов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объектам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учетом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ограничений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жизнедеятельности;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дублирование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необходимой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инвалидов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звуковой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зрительной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надписей,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знаков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текстовой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графической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знаками,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выполненными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рельефно-точечным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шрифтом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Брайля.</w:t>
      </w:r>
    </w:p>
    <w:p w:rsidR="004B1A49" w:rsidRPr="006D269A" w:rsidRDefault="00CC7A9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2.13.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информационных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стендах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размещаются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следующие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информационные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материалы: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настоящего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регламента;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сведения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перечне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оказываемых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услуг;</w:t>
      </w:r>
    </w:p>
    <w:p w:rsidR="00BE3EB5" w:rsidRPr="006D269A" w:rsidRDefault="00BF762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адрес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</w:t>
      </w:r>
      <w:r w:rsidRPr="006D269A">
        <w:rPr>
          <w:rFonts w:ascii="Times New Roman" w:hAnsi="Times New Roman"/>
        </w:rPr>
        <w:t>инистрации,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официального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сайта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</w:t>
      </w:r>
      <w:r w:rsidR="00495112" w:rsidRPr="006D269A">
        <w:rPr>
          <w:rFonts w:ascii="Times New Roman" w:hAnsi="Times New Roman"/>
        </w:rPr>
        <w:t>траци</w:t>
      </w:r>
      <w:r w:rsidR="00172451" w:rsidRPr="006D269A">
        <w:rPr>
          <w:rFonts w:ascii="Times New Roman" w:hAnsi="Times New Roman"/>
        </w:rPr>
        <w:t>и.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2.14.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Показателем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доступности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качества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является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возможность: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получать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своевременно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стандартом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получать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полную,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актуальную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достоверную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порядке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числе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использованием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информационно-телекоммуникационных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технологий;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получать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результате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обращаться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досудебном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(или)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судебном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порядке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законодательством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(претензией)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принятое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</w:t>
      </w:r>
      <w:r w:rsidR="00BF7629" w:rsidRPr="006D269A">
        <w:rPr>
          <w:rFonts w:ascii="Times New Roman" w:hAnsi="Times New Roman"/>
        </w:rPr>
        <w:t>твия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(бездействие)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сотрудников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дминистрации.</w:t>
      </w:r>
    </w:p>
    <w:p w:rsidR="002A106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2.14.1.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Основные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требования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качеству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своевременность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достоверность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полнота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информирования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ходе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рассмотрения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заявления;</w:t>
      </w:r>
      <w:r w:rsidR="004B1A49" w:rsidRPr="006D269A">
        <w:rPr>
          <w:rFonts w:ascii="Times New Roman" w:hAnsi="Times New Roman"/>
        </w:rPr>
        <w:t xml:space="preserve"> 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удобство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доступность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порядке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4B1A49" w:rsidRPr="006D269A" w:rsidRDefault="00BE3EB5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в</w:t>
      </w:r>
      <w:r w:rsidR="002A1069" w:rsidRPr="006D269A">
        <w:rPr>
          <w:rFonts w:ascii="Times New Roman" w:hAnsi="Times New Roman"/>
        </w:rPr>
        <w:t>озможность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получения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помощью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универсальной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электронной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карты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случаях,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предусмотренных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федеральными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законами,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постановлениями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Правительства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норм</w:t>
      </w:r>
      <w:r w:rsidR="006746B3" w:rsidRPr="006D269A">
        <w:rPr>
          <w:rFonts w:ascii="Times New Roman" w:hAnsi="Times New Roman"/>
        </w:rPr>
        <w:t>ативными</w:t>
      </w:r>
      <w:r w:rsidR="004B1A49" w:rsidRPr="006D269A">
        <w:rPr>
          <w:rFonts w:ascii="Times New Roman" w:hAnsi="Times New Roman"/>
        </w:rPr>
        <w:t xml:space="preserve"> </w:t>
      </w:r>
      <w:r w:rsidR="006746B3"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="006746B3"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="00247C48" w:rsidRPr="006D269A">
        <w:rPr>
          <w:rFonts w:ascii="Times New Roman" w:hAnsi="Times New Roman"/>
        </w:rPr>
        <w:t>Алтайского</w:t>
      </w:r>
      <w:r w:rsidR="004B1A49" w:rsidRPr="006D269A">
        <w:rPr>
          <w:rFonts w:ascii="Times New Roman" w:hAnsi="Times New Roman"/>
        </w:rPr>
        <w:t xml:space="preserve"> </w:t>
      </w:r>
      <w:r w:rsidR="00247C48" w:rsidRPr="006D269A">
        <w:rPr>
          <w:rFonts w:ascii="Times New Roman" w:hAnsi="Times New Roman"/>
        </w:rPr>
        <w:t>края</w:t>
      </w:r>
      <w:r w:rsidR="002A1069" w:rsidRPr="006D269A">
        <w:rPr>
          <w:rFonts w:ascii="Times New Roman" w:hAnsi="Times New Roman"/>
        </w:rPr>
        <w:t>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муниципальными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актами.</w:t>
      </w:r>
      <w:r w:rsidR="004B1A49" w:rsidRPr="006D269A">
        <w:rPr>
          <w:rFonts w:ascii="Times New Roman" w:hAnsi="Times New Roman"/>
        </w:rPr>
        <w:t xml:space="preserve"> 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2.14.2.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Показателями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качества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являются: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непосредственного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взаимодействия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гражданина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лицом,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осуществляющим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требуется.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случаи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необходимости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взаимодействия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оказании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BF7629" w:rsidRPr="006D269A">
        <w:rPr>
          <w:rFonts w:ascii="Times New Roman" w:hAnsi="Times New Roman"/>
        </w:rPr>
        <w:t>инвалидам,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количество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взаимодействий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устанавливается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более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3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(трёх)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раз;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возможность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ходе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числе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использованием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информационно-телекоммуникационных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технологий;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lastRenderedPageBreak/>
        <w:t>сопровождение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инвалидов,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имеющих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стойкие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расстройства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функции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зрения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самостоятельного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передвижения,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оказание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помощи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объектах;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допуск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объекты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собаки-проводника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наличии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документа,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подтверждающего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специальное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обучение,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выданного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соответствии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Pr="006D269A">
        <w:rPr>
          <w:rFonts w:ascii="Times New Roman" w:hAnsi="Times New Roman"/>
        </w:rPr>
        <w:t xml:space="preserve"> </w:t>
      </w:r>
      <w:hyperlink r:id="rId8" w:tooltip="приказом Министерства труда и социальной защиты Российской Федерации от 22.06.2015 № 386н" w:history="1">
        <w:r w:rsidR="002A1069" w:rsidRPr="006D269A">
          <w:rPr>
            <w:rStyle w:val="a3"/>
            <w:rFonts w:ascii="Times New Roman" w:hAnsi="Times New Roman"/>
          </w:rPr>
          <w:t>приказом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Министерства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труда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и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социальной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защиты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Российской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Федерации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от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22.06.2015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№</w:t>
        </w:r>
        <w:r w:rsidRPr="006D269A">
          <w:rPr>
            <w:rStyle w:val="a3"/>
            <w:rFonts w:ascii="Times New Roman" w:hAnsi="Times New Roman"/>
          </w:rPr>
          <w:t xml:space="preserve"> </w:t>
        </w:r>
        <w:r w:rsidR="002A1069" w:rsidRPr="006D269A">
          <w:rPr>
            <w:rStyle w:val="a3"/>
            <w:rFonts w:ascii="Times New Roman" w:hAnsi="Times New Roman"/>
          </w:rPr>
          <w:t>386н</w:t>
        </w:r>
      </w:hyperlink>
      <w:r w:rsidR="002A1069" w:rsidRPr="006D269A">
        <w:rPr>
          <w:rFonts w:ascii="Times New Roman" w:hAnsi="Times New Roman"/>
        </w:rPr>
        <w:t>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2.14.3.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Соответствие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исполнения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административного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регламента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показателям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доступности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качества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осуществляется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основе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анализа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практики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применения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административного</w:t>
      </w:r>
      <w:r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регламента,</w:t>
      </w:r>
      <w:r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который</w:t>
      </w:r>
      <w:r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проводится</w:t>
      </w:r>
      <w:r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дминистрацией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один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раз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год.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Информация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</w:t>
      </w:r>
      <w:r w:rsidR="00CC7A99" w:rsidRPr="006D269A">
        <w:rPr>
          <w:rFonts w:ascii="Times New Roman" w:hAnsi="Times New Roman"/>
        </w:rPr>
        <w:t>азмещается</w:t>
      </w:r>
      <w:r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электронной</w:t>
      </w:r>
      <w:r w:rsidRPr="006D269A">
        <w:rPr>
          <w:rFonts w:ascii="Times New Roman" w:hAnsi="Times New Roman"/>
        </w:rPr>
        <w:t xml:space="preserve"> </w:t>
      </w:r>
      <w:r w:rsidR="009E3E2B" w:rsidRPr="006D269A">
        <w:rPr>
          <w:rFonts w:ascii="Times New Roman" w:hAnsi="Times New Roman"/>
        </w:rPr>
        <w:t>форме</w:t>
      </w:r>
      <w:r w:rsidRPr="006D269A">
        <w:rPr>
          <w:rFonts w:ascii="Times New Roman" w:hAnsi="Times New Roman"/>
        </w:rPr>
        <w:t xml:space="preserve"> </w:t>
      </w:r>
      <w:r w:rsidR="009E3E2B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информационно-телекоммуникационной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сети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«</w:t>
      </w:r>
      <w:r w:rsidR="00CC7A99" w:rsidRPr="006D269A">
        <w:rPr>
          <w:rFonts w:ascii="Times New Roman" w:hAnsi="Times New Roman"/>
        </w:rPr>
        <w:t>Интернет»</w:t>
      </w:r>
      <w:r w:rsidR="002A1069" w:rsidRPr="006D269A">
        <w:rPr>
          <w:rFonts w:ascii="Times New Roman" w:hAnsi="Times New Roman"/>
        </w:rPr>
        <w:t>.</w:t>
      </w:r>
      <w:r w:rsidRPr="006D269A">
        <w:rPr>
          <w:rFonts w:ascii="Times New Roman" w:hAnsi="Times New Roman"/>
        </w:rPr>
        <w:t xml:space="preserve"> </w:t>
      </w:r>
    </w:p>
    <w:p w:rsidR="00BE3EB5" w:rsidRPr="006D269A" w:rsidRDefault="00BE3EB5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BC04D8" w:rsidRPr="006D269A" w:rsidRDefault="00BC04D8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  <w:r w:rsidRPr="006D269A">
        <w:rPr>
          <w:rFonts w:ascii="Times New Roman" w:hAnsi="Times New Roman"/>
          <w:bCs/>
          <w:lang w:val="en-US"/>
        </w:rPr>
        <w:t>III</w:t>
      </w:r>
      <w:r w:rsidRPr="006D269A">
        <w:rPr>
          <w:rFonts w:ascii="Times New Roman" w:hAnsi="Times New Roman"/>
          <w:bCs/>
        </w:rPr>
        <w:t>.</w:t>
      </w:r>
      <w:r w:rsidR="004B1A49" w:rsidRPr="006D269A">
        <w:rPr>
          <w:rFonts w:ascii="Times New Roman" w:hAnsi="Times New Roman"/>
          <w:bCs/>
        </w:rPr>
        <w:t xml:space="preserve"> </w:t>
      </w:r>
      <w:r w:rsidRPr="006D269A">
        <w:rPr>
          <w:rFonts w:ascii="Times New Roman" w:hAnsi="Times New Roman"/>
          <w:bCs/>
        </w:rPr>
        <w:t>Административные</w:t>
      </w:r>
      <w:r w:rsidR="004B1A49" w:rsidRPr="006D269A">
        <w:rPr>
          <w:rFonts w:ascii="Times New Roman" w:hAnsi="Times New Roman"/>
          <w:bCs/>
        </w:rPr>
        <w:t xml:space="preserve"> </w:t>
      </w:r>
      <w:r w:rsidRPr="006D269A">
        <w:rPr>
          <w:rFonts w:ascii="Times New Roman" w:hAnsi="Times New Roman"/>
          <w:bCs/>
        </w:rPr>
        <w:t>процедуры</w:t>
      </w:r>
    </w:p>
    <w:p w:rsidR="004A144A" w:rsidRPr="006D269A" w:rsidRDefault="004A144A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</w:rPr>
      </w:pP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3.1.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исполнении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выполняются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следующие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административные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процедуры: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регистрация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прилагаемых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нему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проверка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подготовка,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утверждение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постановления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присвоении,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изменении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аннулировании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адреса,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мотивированного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постановления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присвоении.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прилагаемых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нему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3.2.1.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Основанием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начала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является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факт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подачи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присвоение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адреса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приложением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3.2.2.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может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подано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а</w:t>
      </w:r>
      <w:r w:rsidR="00495112" w:rsidRPr="006D269A">
        <w:rPr>
          <w:rFonts w:ascii="Times New Roman" w:hAnsi="Times New Roman"/>
        </w:rPr>
        <w:t>дминистрацию</w:t>
      </w:r>
      <w:r w:rsidRPr="006D269A">
        <w:rPr>
          <w:rFonts w:ascii="Times New Roman" w:hAnsi="Times New Roman"/>
        </w:rPr>
        <w:t>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Срок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ожидания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очереди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подаче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должен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превышать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15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минут.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3.2.3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Требования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организации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ведению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приема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получателей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услуги.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Прием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заявлений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ведется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без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предварительной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записи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порядке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живой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очереди.</w:t>
      </w:r>
    </w:p>
    <w:p w:rsidR="00BE3EB5" w:rsidRPr="006D269A" w:rsidRDefault="00495112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3.2.4</w:t>
      </w:r>
      <w:r w:rsidR="002A1069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Заявлени</w:t>
      </w:r>
      <w:r w:rsidR="00B616A1" w:rsidRPr="006D269A">
        <w:rPr>
          <w:rFonts w:ascii="Times New Roman" w:hAnsi="Times New Roman"/>
        </w:rPr>
        <w:t>е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прилагаемыми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документами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дминистраци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принимаются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специалистом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ответственным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ведение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делопроизводства.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Проверка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подготовка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проекта.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3.3.1.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Проверку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</w:t>
      </w:r>
      <w:r w:rsidR="00495112" w:rsidRPr="006D269A">
        <w:rPr>
          <w:rFonts w:ascii="Times New Roman" w:hAnsi="Times New Roman"/>
        </w:rPr>
        <w:t>енных</w:t>
      </w:r>
      <w:r w:rsidR="004B1A49" w:rsidRPr="006D269A">
        <w:rPr>
          <w:rFonts w:ascii="Times New Roman" w:hAnsi="Times New Roman"/>
        </w:rPr>
        <w:t xml:space="preserve"> </w:t>
      </w:r>
      <w:r w:rsidR="00495112"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="00495112" w:rsidRPr="006D269A">
        <w:rPr>
          <w:rFonts w:ascii="Times New Roman" w:hAnsi="Times New Roman"/>
        </w:rPr>
        <w:t>осущ</w:t>
      </w:r>
      <w:r w:rsidR="004A2ACD" w:rsidRPr="006D269A">
        <w:rPr>
          <w:rFonts w:ascii="Times New Roman" w:hAnsi="Times New Roman"/>
        </w:rPr>
        <w:t>ествляет</w:t>
      </w:r>
      <w:r w:rsidR="004B1A49" w:rsidRPr="006D269A">
        <w:rPr>
          <w:rFonts w:ascii="Times New Roman" w:hAnsi="Times New Roman"/>
        </w:rPr>
        <w:t xml:space="preserve"> </w:t>
      </w:r>
      <w:r w:rsidR="006715FC" w:rsidRPr="006D269A">
        <w:rPr>
          <w:rFonts w:ascii="Times New Roman" w:hAnsi="Times New Roman"/>
        </w:rPr>
        <w:t>секр</w:t>
      </w:r>
      <w:r w:rsidR="00E212BB">
        <w:rPr>
          <w:rFonts w:ascii="Times New Roman" w:hAnsi="Times New Roman"/>
        </w:rPr>
        <w:t xml:space="preserve">етарем Администрации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6715FC" w:rsidRPr="006D269A">
        <w:rPr>
          <w:rFonts w:ascii="Times New Roman" w:hAnsi="Times New Roman"/>
        </w:rPr>
        <w:t xml:space="preserve"> сельсовета</w:t>
      </w:r>
      <w:r w:rsidRPr="006D269A">
        <w:rPr>
          <w:rFonts w:ascii="Times New Roman" w:hAnsi="Times New Roman"/>
        </w:rPr>
        <w:t>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3.3.2.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случае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установления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комплектности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уполномоченное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лицо</w:t>
      </w:r>
      <w:r w:rsidR="004B1A49" w:rsidRPr="006D269A">
        <w:rPr>
          <w:rFonts w:ascii="Times New Roman" w:hAnsi="Times New Roman"/>
        </w:rPr>
        <w:t xml:space="preserve"> </w:t>
      </w:r>
      <w:r w:rsidR="006715FC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</w:t>
      </w:r>
      <w:r w:rsidR="00495112" w:rsidRPr="006D269A">
        <w:rPr>
          <w:rFonts w:ascii="Times New Roman" w:hAnsi="Times New Roman"/>
        </w:rPr>
        <w:t>ини</w:t>
      </w:r>
      <w:r w:rsidR="004A2ACD" w:rsidRPr="006D269A">
        <w:rPr>
          <w:rFonts w:ascii="Times New Roman" w:hAnsi="Times New Roman"/>
        </w:rPr>
        <w:t>страции</w:t>
      </w:r>
      <w:r w:rsidR="004B1A49" w:rsidRPr="006D269A">
        <w:rPr>
          <w:rFonts w:ascii="Times New Roman" w:hAnsi="Times New Roman"/>
        </w:rPr>
        <w:t xml:space="preserve">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сельсовета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течение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2</w:t>
      </w:r>
      <w:r w:rsidRPr="006D269A">
        <w:rPr>
          <w:rFonts w:ascii="Times New Roman" w:hAnsi="Times New Roman"/>
        </w:rPr>
        <w:t>0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календарных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дней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дня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подачи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</w:t>
      </w:r>
      <w:r w:rsidR="00CC7A99" w:rsidRPr="006D269A">
        <w:rPr>
          <w:rFonts w:ascii="Times New Roman" w:hAnsi="Times New Roman"/>
        </w:rPr>
        <w:t>ителем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обеспеч</w:t>
      </w:r>
      <w:r w:rsidR="00CC7A99" w:rsidRPr="006D269A">
        <w:rPr>
          <w:rFonts w:ascii="Times New Roman" w:hAnsi="Times New Roman"/>
        </w:rPr>
        <w:t>ивает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подготовку</w:t>
      </w:r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письменного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разъяснения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вопросам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применения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правовых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актов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налогах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сборах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подпи</w:t>
      </w:r>
      <w:r w:rsidR="004A2ACD" w:rsidRPr="006D269A">
        <w:rPr>
          <w:rFonts w:ascii="Times New Roman" w:hAnsi="Times New Roman"/>
        </w:rPr>
        <w:t>сывает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у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г</w:t>
      </w:r>
      <w:r w:rsidR="00495112" w:rsidRPr="006D269A">
        <w:rPr>
          <w:rFonts w:ascii="Times New Roman" w:hAnsi="Times New Roman"/>
        </w:rPr>
        <w:t>лавы</w:t>
      </w:r>
      <w:r w:rsidR="004B1A49" w:rsidRPr="006D269A">
        <w:rPr>
          <w:rFonts w:ascii="Times New Roman" w:hAnsi="Times New Roman"/>
        </w:rPr>
        <w:t xml:space="preserve">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BC04D8" w:rsidRPr="006D269A">
        <w:rPr>
          <w:rFonts w:ascii="Times New Roman" w:hAnsi="Times New Roman"/>
        </w:rPr>
        <w:t>сельсовета</w:t>
      </w:r>
      <w:r w:rsidR="004A2ACD" w:rsidRPr="006D269A">
        <w:rPr>
          <w:rFonts w:ascii="Times New Roman" w:hAnsi="Times New Roman"/>
        </w:rPr>
        <w:t>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3.3.3.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Срок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регистрации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момента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поступления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обращения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–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более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3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дней.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случае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поступления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обращения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день,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предшествующий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праздничным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выходным,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регистрация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производится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рабочий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день,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следующий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праздничным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выходными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днями.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3.4.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Предоставление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письменного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разъяснения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вопросам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применения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правовых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актов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налогах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сборах,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письменный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CC7A99" w:rsidRPr="006D269A">
        <w:rPr>
          <w:rFonts w:ascii="Times New Roman" w:hAnsi="Times New Roman"/>
        </w:rPr>
        <w:t>услуги.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Основаниями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</w:t>
      </w:r>
      <w:r w:rsidR="00CC7A99"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являются: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случаи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отсутствия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установленных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настоящим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Регламентом;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нарушение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оформления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представляемых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представить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обозрения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подлинные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отсутствие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заверенных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надлежащим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образом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копий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lastRenderedPageBreak/>
        <w:t>Представленные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содержанию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соответствовать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действующему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законодательс</w:t>
      </w:r>
      <w:r w:rsidR="00B616A1" w:rsidRPr="006D269A">
        <w:rPr>
          <w:rFonts w:ascii="Times New Roman" w:hAnsi="Times New Roman"/>
        </w:rPr>
        <w:t>тву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РФ,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нормативным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актам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Алтайского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края,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самоуправления.</w:t>
      </w:r>
    </w:p>
    <w:p w:rsidR="004B1A49" w:rsidRPr="006D269A" w:rsidRDefault="00CC7A9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течение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2</w:t>
      </w:r>
      <w:r w:rsidR="002A1069" w:rsidRPr="006D269A">
        <w:rPr>
          <w:rFonts w:ascii="Times New Roman" w:hAnsi="Times New Roman"/>
        </w:rPr>
        <w:t>0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календарных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дней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получения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подготавливается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ответ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уполномоченным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лицом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адм</w:t>
      </w:r>
      <w:r w:rsidR="004A2ACD" w:rsidRPr="006D269A">
        <w:rPr>
          <w:rFonts w:ascii="Times New Roman" w:hAnsi="Times New Roman"/>
        </w:rPr>
        <w:t>инистрации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сельсовета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направляется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заявителю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мотивированный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от</w:t>
      </w:r>
      <w:r w:rsidRPr="006D269A">
        <w:rPr>
          <w:rFonts w:ascii="Times New Roman" w:hAnsi="Times New Roman"/>
        </w:rPr>
        <w:t>каз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подп</w:t>
      </w:r>
      <w:r w:rsidR="00B616A1" w:rsidRPr="006D269A">
        <w:rPr>
          <w:rFonts w:ascii="Times New Roman" w:hAnsi="Times New Roman"/>
        </w:rPr>
        <w:t>исью</w:t>
      </w:r>
      <w:r w:rsidR="004B1A49" w:rsidRPr="006D269A">
        <w:rPr>
          <w:rFonts w:ascii="Times New Roman" w:hAnsi="Times New Roman"/>
        </w:rPr>
        <w:t xml:space="preserve"> </w:t>
      </w:r>
      <w:r w:rsidR="00B616A1" w:rsidRPr="006D269A">
        <w:rPr>
          <w:rFonts w:ascii="Times New Roman" w:hAnsi="Times New Roman"/>
        </w:rPr>
        <w:t>главы</w:t>
      </w:r>
      <w:r w:rsidR="004B1A49" w:rsidRPr="006D269A">
        <w:rPr>
          <w:rFonts w:ascii="Times New Roman" w:hAnsi="Times New Roman"/>
        </w:rPr>
        <w:t xml:space="preserve"> </w:t>
      </w:r>
      <w:r w:rsidR="00E212BB">
        <w:rPr>
          <w:rFonts w:ascii="Times New Roman" w:hAnsi="Times New Roman"/>
        </w:rPr>
        <w:t xml:space="preserve">Администрации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сельсовета.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После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устранения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причин,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явившихся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основание</w:t>
      </w:r>
      <w:r w:rsidRPr="006D269A">
        <w:rPr>
          <w:rFonts w:ascii="Times New Roman" w:hAnsi="Times New Roman"/>
        </w:rPr>
        <w:t>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отказа</w:t>
      </w:r>
      <w:r w:rsidR="002A1069" w:rsidRPr="006D269A">
        <w:rPr>
          <w:rFonts w:ascii="Times New Roman" w:hAnsi="Times New Roman"/>
        </w:rPr>
        <w:t>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заявитель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подает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заявление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заново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необходимые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документы,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указанные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Приложении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2,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порядке,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установленном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настоящим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регламентом.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3.5.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П</w:t>
      </w:r>
      <w:r w:rsidR="006A7654" w:rsidRPr="006D269A">
        <w:rPr>
          <w:rFonts w:ascii="Times New Roman" w:hAnsi="Times New Roman"/>
        </w:rPr>
        <w:t>исьменного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разъяснения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вопросам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применения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правовых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актов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налогах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сборах,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письменный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изготавливается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3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экземплярах,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2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выдаются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один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бумажном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носителе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всеми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документами,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установленными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Приложении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2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настоящего</w:t>
      </w:r>
      <w:r w:rsidR="004B1A49" w:rsidRPr="006D269A">
        <w:rPr>
          <w:rFonts w:ascii="Times New Roman" w:hAnsi="Times New Roman"/>
        </w:rPr>
        <w:t xml:space="preserve"> </w:t>
      </w:r>
      <w:r w:rsidR="00495112" w:rsidRPr="006D269A">
        <w:rPr>
          <w:rFonts w:ascii="Times New Roman" w:hAnsi="Times New Roman"/>
        </w:rPr>
        <w:t>Регламента,</w:t>
      </w:r>
      <w:r w:rsidR="004B1A49" w:rsidRPr="006D269A">
        <w:rPr>
          <w:rFonts w:ascii="Times New Roman" w:hAnsi="Times New Roman"/>
        </w:rPr>
        <w:t xml:space="preserve"> </w:t>
      </w:r>
      <w:r w:rsidR="00495112" w:rsidRPr="006D269A">
        <w:rPr>
          <w:rFonts w:ascii="Times New Roman" w:hAnsi="Times New Roman"/>
        </w:rPr>
        <w:t>хранится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архиве</w:t>
      </w:r>
      <w:r w:rsidR="004B1A49" w:rsidRPr="006D269A">
        <w:rPr>
          <w:rFonts w:ascii="Times New Roman" w:hAnsi="Times New Roman"/>
        </w:rPr>
        <w:t xml:space="preserve"> </w:t>
      </w:r>
      <w:r w:rsidR="00E212BB">
        <w:rPr>
          <w:rFonts w:ascii="Times New Roman" w:hAnsi="Times New Roman"/>
        </w:rPr>
        <w:t xml:space="preserve">Администрации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сельсовета</w:t>
      </w:r>
      <w:r w:rsidRPr="006D269A">
        <w:rPr>
          <w:rFonts w:ascii="Times New Roman" w:hAnsi="Times New Roman"/>
        </w:rPr>
        <w:t>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bCs/>
        </w:rPr>
      </w:pPr>
      <w:r w:rsidRPr="006D269A">
        <w:rPr>
          <w:rFonts w:ascii="Times New Roman" w:hAnsi="Times New Roman"/>
        </w:rPr>
        <w:t>3.6.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Выдача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письменного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разъяснения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вопросам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применения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правовых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актов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налогах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сборах,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письменный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заявителю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осуществляется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рабочее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время</w:t>
      </w:r>
      <w:r w:rsidR="004B1A49" w:rsidRPr="006D269A">
        <w:rPr>
          <w:rFonts w:ascii="Times New Roman" w:hAnsi="Times New Roman"/>
        </w:rPr>
        <w:t xml:space="preserve"> </w:t>
      </w:r>
      <w:r w:rsidR="00DE5F78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дминистрации.</w:t>
      </w:r>
    </w:p>
    <w:p w:rsidR="00CE428D" w:rsidRPr="006D269A" w:rsidRDefault="00CE428D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bCs/>
        </w:rPr>
      </w:pPr>
    </w:p>
    <w:p w:rsidR="00865708" w:rsidRPr="006D269A" w:rsidRDefault="00865708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>IV.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Формы</w:t>
      </w:r>
      <w:r w:rsidR="004B1A49" w:rsidRPr="006D269A">
        <w:rPr>
          <w:rFonts w:ascii="Times New Roman" w:hAnsi="Times New Roman"/>
        </w:rPr>
        <w:t xml:space="preserve"> </w:t>
      </w:r>
      <w:proofErr w:type="gramStart"/>
      <w:r w:rsidR="002A1069" w:rsidRPr="006D269A">
        <w:rPr>
          <w:rFonts w:ascii="Times New Roman" w:hAnsi="Times New Roman"/>
        </w:rPr>
        <w:t>контроля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</w:t>
      </w:r>
      <w:proofErr w:type="gramEnd"/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исполнением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административного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регламента</w:t>
      </w:r>
    </w:p>
    <w:p w:rsidR="004A144A" w:rsidRPr="006D269A" w:rsidRDefault="004A144A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4.1.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невыполнение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ненадлежащее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выполнение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законодательс</w:t>
      </w:r>
      <w:r w:rsidR="008211AA" w:rsidRPr="006D269A">
        <w:rPr>
          <w:rFonts w:ascii="Times New Roman" w:hAnsi="Times New Roman"/>
        </w:rPr>
        <w:t>тва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Алтайского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края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вопросам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организации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требований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настоящего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</w:t>
      </w:r>
      <w:r w:rsidR="008211AA" w:rsidRPr="006D269A">
        <w:rPr>
          <w:rFonts w:ascii="Times New Roman" w:hAnsi="Times New Roman"/>
        </w:rPr>
        <w:t>мента,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ответственное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лицо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чьи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обязанности</w:t>
      </w:r>
      <w:r w:rsidR="004B1A49" w:rsidRPr="006D269A">
        <w:rPr>
          <w:rFonts w:ascii="Times New Roman" w:hAnsi="Times New Roman"/>
        </w:rPr>
        <w:t xml:space="preserve"> </w:t>
      </w:r>
      <w:proofErr w:type="gramStart"/>
      <w:r w:rsidRPr="006D269A">
        <w:rPr>
          <w:rFonts w:ascii="Times New Roman" w:hAnsi="Times New Roman"/>
        </w:rPr>
        <w:t>входит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оказание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</w:t>
      </w:r>
      <w:r w:rsidR="006A7654" w:rsidRPr="006D269A">
        <w:rPr>
          <w:rFonts w:ascii="Times New Roman" w:hAnsi="Times New Roman"/>
        </w:rPr>
        <w:t>ипальной</w:t>
      </w:r>
      <w:r w:rsidR="004B1A49" w:rsidRPr="006D269A">
        <w:rPr>
          <w:rFonts w:ascii="Times New Roman" w:hAnsi="Times New Roman"/>
        </w:rPr>
        <w:t xml:space="preserve"> </w:t>
      </w:r>
      <w:r w:rsidR="006A7654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несут</w:t>
      </w:r>
      <w:proofErr w:type="gramEnd"/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ответственность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действующим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законодательством.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4.2.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Текущий</w:t>
      </w:r>
      <w:r w:rsidRPr="006D269A">
        <w:rPr>
          <w:rFonts w:ascii="Times New Roman" w:hAnsi="Times New Roman"/>
        </w:rPr>
        <w:t xml:space="preserve"> </w:t>
      </w:r>
      <w:proofErr w:type="gramStart"/>
      <w:r w:rsidR="002A1069" w:rsidRPr="006D269A">
        <w:rPr>
          <w:rFonts w:ascii="Times New Roman" w:hAnsi="Times New Roman"/>
        </w:rPr>
        <w:t>контроль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</w:t>
      </w:r>
      <w:proofErr w:type="gramEnd"/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соблюдением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административных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процедур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</w:t>
      </w:r>
      <w:r w:rsidR="008211AA" w:rsidRPr="006D269A">
        <w:rPr>
          <w:rFonts w:ascii="Times New Roman" w:hAnsi="Times New Roman"/>
        </w:rPr>
        <w:t>существляет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ответственное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лицо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дминистрации,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чьи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обязанности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входит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оказание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</w:t>
      </w:r>
      <w:r w:rsidR="00495112" w:rsidRPr="006D269A">
        <w:rPr>
          <w:rFonts w:ascii="Times New Roman" w:hAnsi="Times New Roman"/>
        </w:rPr>
        <w:t>ниципальной</w:t>
      </w:r>
      <w:r w:rsidRPr="006D269A">
        <w:rPr>
          <w:rFonts w:ascii="Times New Roman" w:hAnsi="Times New Roman"/>
        </w:rPr>
        <w:t xml:space="preserve"> </w:t>
      </w:r>
      <w:r w:rsidR="00495112" w:rsidRPr="006D269A">
        <w:rPr>
          <w:rFonts w:ascii="Times New Roman" w:hAnsi="Times New Roman"/>
        </w:rPr>
        <w:t>услуги</w:t>
      </w:r>
      <w:r w:rsidR="002A1069" w:rsidRPr="006D269A">
        <w:rPr>
          <w:rFonts w:ascii="Times New Roman" w:hAnsi="Times New Roman"/>
        </w:rPr>
        <w:t>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Ответственность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должностных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закрепляется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должностными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инструкциями.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4.3.</w:t>
      </w:r>
      <w:r w:rsidRPr="006D269A">
        <w:rPr>
          <w:rFonts w:ascii="Times New Roman" w:hAnsi="Times New Roman"/>
        </w:rPr>
        <w:t xml:space="preserve"> </w:t>
      </w:r>
      <w:proofErr w:type="gramStart"/>
      <w:r w:rsidR="002A1069" w:rsidRPr="006D269A">
        <w:rPr>
          <w:rFonts w:ascii="Times New Roman" w:hAnsi="Times New Roman"/>
        </w:rPr>
        <w:t>Контроль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</w:t>
      </w:r>
      <w:proofErr w:type="gramEnd"/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полнотой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качеством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</w:t>
      </w:r>
      <w:r w:rsidR="004A2ACD" w:rsidRPr="006D269A">
        <w:rPr>
          <w:rFonts w:ascii="Times New Roman" w:hAnsi="Times New Roman"/>
        </w:rPr>
        <w:t>ой</w:t>
      </w:r>
      <w:r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осуществляется</w:t>
      </w:r>
      <w:r w:rsidRPr="006D269A">
        <w:rPr>
          <w:rFonts w:ascii="Times New Roman" w:hAnsi="Times New Roman"/>
        </w:rPr>
        <w:t xml:space="preserve"> </w:t>
      </w:r>
      <w:r w:rsidR="004A2ACD" w:rsidRPr="006D269A">
        <w:rPr>
          <w:rFonts w:ascii="Times New Roman" w:hAnsi="Times New Roman"/>
        </w:rPr>
        <w:t>главой</w:t>
      </w:r>
      <w:r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сельсовета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включает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себя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проведение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проверок,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выявление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устранение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нарушений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заявителей,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рассмотрение,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принятие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решений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подготовку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ответов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обращения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заявителей,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содержащих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жалобы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действия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</w:t>
      </w:r>
      <w:r w:rsidR="008211AA" w:rsidRPr="006D269A">
        <w:rPr>
          <w:rFonts w:ascii="Times New Roman" w:hAnsi="Times New Roman"/>
        </w:rPr>
        <w:t>бездействие)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ответственных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лиц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дминистрации,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чьи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обязанности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входит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оказание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Периодичность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проведения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проверок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может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носить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плановый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характер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(осуществляться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1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раз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год)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внеплановый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характер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(по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конкретному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обращению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заявителей).</w:t>
      </w:r>
    </w:p>
    <w:p w:rsidR="002A106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результатам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проведенных</w:t>
      </w:r>
      <w:r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проверок</w:t>
      </w:r>
      <w:r w:rsidRPr="006D269A">
        <w:rPr>
          <w:rFonts w:ascii="Times New Roman" w:hAnsi="Times New Roman"/>
        </w:rPr>
        <w:t xml:space="preserve"> </w:t>
      </w:r>
      <w:r w:rsidR="00CE428D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случае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выявления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нарушений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заявителей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осуществляется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привлечение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виновных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ответственности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соответствии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законодательством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Российской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Федерации.</w:t>
      </w:r>
    </w:p>
    <w:p w:rsidR="00BE3EB5" w:rsidRPr="006D269A" w:rsidRDefault="00BE3EB5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2A106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6D269A">
        <w:rPr>
          <w:rFonts w:ascii="Times New Roman" w:hAnsi="Times New Roman"/>
        </w:rPr>
        <w:t>V</w:t>
      </w:r>
      <w:r w:rsidR="00D85550" w:rsidRPr="006D269A">
        <w:rPr>
          <w:rFonts w:ascii="Times New Roman" w:hAnsi="Times New Roman"/>
        </w:rPr>
        <w:t>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Досудебный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(внесудебный)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порядок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обжалования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(бездействия)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служащих.</w:t>
      </w:r>
    </w:p>
    <w:p w:rsidR="004A144A" w:rsidRPr="006D269A" w:rsidRDefault="004A144A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4347B1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5.1.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вправе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подать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жалобу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решение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(или)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действие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</w:t>
      </w:r>
      <w:r w:rsidR="008211AA" w:rsidRPr="006D269A">
        <w:rPr>
          <w:rFonts w:ascii="Times New Roman" w:hAnsi="Times New Roman"/>
        </w:rPr>
        <w:t>бездействие)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="00495112" w:rsidRPr="006D269A">
        <w:rPr>
          <w:rFonts w:ascii="Times New Roman" w:hAnsi="Times New Roman"/>
        </w:rPr>
        <w:t>дминистрации,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также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должностных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повлекшее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собой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нарушение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соответствии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законодательст</w:t>
      </w:r>
      <w:r w:rsidR="008211AA" w:rsidRPr="006D269A">
        <w:rPr>
          <w:rFonts w:ascii="Times New Roman" w:hAnsi="Times New Roman"/>
        </w:rPr>
        <w:t>вом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Российской</w:t>
      </w:r>
      <w:r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Федерации</w:t>
      </w:r>
      <w:r w:rsidR="004347B1" w:rsidRPr="006D269A">
        <w:rPr>
          <w:rFonts w:ascii="Times New Roman" w:hAnsi="Times New Roman"/>
        </w:rPr>
        <w:t>.</w:t>
      </w:r>
    </w:p>
    <w:p w:rsidR="002A106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5.2.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может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обратиться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жалобой,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числе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следующих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случаях: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нарушение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срока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регистрации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запроса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2)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нарушение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срока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lastRenderedPageBreak/>
        <w:t>3)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требование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предусмотренных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субъектов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приеме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документов,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предусмотрено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субъектов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заявителя;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6D269A">
        <w:rPr>
          <w:rFonts w:ascii="Times New Roman" w:hAnsi="Times New Roman"/>
        </w:rPr>
        <w:t>5)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если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основания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предусмотрены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федеральными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законами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принятыми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соответствии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ними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субъектов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актами;</w:t>
      </w:r>
      <w:proofErr w:type="gramEnd"/>
    </w:p>
    <w:p w:rsidR="004B1A49" w:rsidRPr="006D269A" w:rsidRDefault="0086570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6</w:t>
      </w:r>
      <w:r w:rsidR="002A1069" w:rsidRPr="006D269A">
        <w:rPr>
          <w:rFonts w:ascii="Times New Roman" w:hAnsi="Times New Roman"/>
        </w:rPr>
        <w:t>)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затребование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платы,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предусмотренной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правов</w:t>
      </w:r>
      <w:r w:rsidR="004347B1" w:rsidRPr="006D269A">
        <w:rPr>
          <w:rFonts w:ascii="Times New Roman" w:hAnsi="Times New Roman"/>
        </w:rPr>
        <w:t>ыми</w:t>
      </w:r>
      <w:r w:rsidR="004B1A49" w:rsidRPr="006D269A">
        <w:rPr>
          <w:rFonts w:ascii="Times New Roman" w:hAnsi="Times New Roman"/>
        </w:rPr>
        <w:t xml:space="preserve"> </w:t>
      </w:r>
      <w:r w:rsidR="004347B1"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="004347B1"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="004347B1" w:rsidRPr="006D269A">
        <w:rPr>
          <w:rFonts w:ascii="Times New Roman" w:hAnsi="Times New Roman"/>
        </w:rPr>
        <w:t>Федерации.</w:t>
      </w:r>
    </w:p>
    <w:p w:rsidR="00BE3EB5" w:rsidRPr="006D269A" w:rsidRDefault="008211A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6D269A">
        <w:rPr>
          <w:rFonts w:ascii="Times New Roman" w:hAnsi="Times New Roman"/>
        </w:rPr>
        <w:t>7)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2A1069" w:rsidRPr="006D269A">
        <w:rPr>
          <w:rFonts w:ascii="Times New Roman" w:hAnsi="Times New Roman"/>
        </w:rPr>
        <w:t>дминистрации,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как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должностного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исправлении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допущенных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опечаток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ошибок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выданных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результате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документах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нарушение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установленного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срока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таких</w:t>
      </w:r>
      <w:r w:rsidR="004B1A49"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исправлений.»</w:t>
      </w:r>
      <w:proofErr w:type="gramEnd"/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5.3.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нарушение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порядка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="00865708" w:rsidRPr="006D269A">
        <w:rPr>
          <w:rFonts w:ascii="Times New Roman" w:hAnsi="Times New Roman"/>
        </w:rPr>
        <w:t>услуги</w:t>
      </w:r>
      <w:r w:rsidRPr="006D269A">
        <w:rPr>
          <w:rFonts w:ascii="Times New Roman" w:hAnsi="Times New Roman"/>
        </w:rPr>
        <w:t>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выразившееся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неправомерных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решениях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действиях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(бездействии)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сотрудников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администрации,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рассматривается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дминистрацией.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5.2.</w:t>
      </w:r>
      <w:r w:rsidR="004B1A49" w:rsidRPr="006D269A">
        <w:rPr>
          <w:rFonts w:ascii="Times New Roman" w:hAnsi="Times New Roman"/>
        </w:rPr>
        <w:t xml:space="preserve"> </w:t>
      </w:r>
      <w:proofErr w:type="gramStart"/>
      <w:r w:rsidRPr="006D269A">
        <w:rPr>
          <w:rFonts w:ascii="Times New Roman" w:hAnsi="Times New Roman"/>
        </w:rPr>
        <w:t>Жалоба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</w:t>
      </w:r>
      <w:r w:rsidR="008211AA" w:rsidRPr="006D269A">
        <w:rPr>
          <w:rFonts w:ascii="Times New Roman" w:hAnsi="Times New Roman"/>
        </w:rPr>
        <w:t>ствия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(бездействия)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как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служащего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(далее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жалоба)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подаётся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письменной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бумажном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носителе,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может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направлена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почте,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через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многофункциональный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центр,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использованием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информационно-телекоммуникационной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сети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«Интернет»,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официального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сайта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>дминистрации,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единого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портала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государственных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может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proofErr w:type="gramEnd"/>
      <w:r w:rsidR="004B1A49" w:rsidRPr="006D269A">
        <w:rPr>
          <w:rFonts w:ascii="Times New Roman" w:hAnsi="Times New Roman"/>
        </w:rPr>
        <w:t xml:space="preserve"> </w:t>
      </w:r>
      <w:proofErr w:type="gramStart"/>
      <w:r w:rsidRPr="006D269A">
        <w:rPr>
          <w:rFonts w:ascii="Times New Roman" w:hAnsi="Times New Roman"/>
        </w:rPr>
        <w:t>принята</w:t>
      </w:r>
      <w:proofErr w:type="gramEnd"/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личном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приеме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органе,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оказывающем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</w:t>
      </w:r>
      <w:r w:rsidR="00865708" w:rsidRPr="006D269A">
        <w:rPr>
          <w:rFonts w:ascii="Times New Roman" w:hAnsi="Times New Roman"/>
        </w:rPr>
        <w:t>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5.3.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обязательном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порядке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указывается: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1)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наименование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служащего,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(бездействие)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обжалуются;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6D269A">
        <w:rPr>
          <w:rFonts w:ascii="Times New Roman" w:hAnsi="Times New Roman"/>
        </w:rPr>
        <w:t>2)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фамилия,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имя,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отчество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(последнее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наличии),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сведения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жительства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физического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наименование,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сведения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месте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нахождения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-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юридического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номер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(номера)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контактного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телефона,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адрес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(адреса)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наличии)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почтовый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адрес,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должен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направлен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ответ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заявителю;</w:t>
      </w:r>
      <w:proofErr w:type="gramEnd"/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3)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сведения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обжалуемых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решениях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действиях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(бездействии)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служащего;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4)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доводы,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основании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согласен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действием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(бездействием)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служащего.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могут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быть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представлены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(при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наличии),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подтверждающие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доводы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копии.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5.4.</w:t>
      </w:r>
      <w:r w:rsidRPr="006D269A">
        <w:rPr>
          <w:rFonts w:ascii="Times New Roman" w:hAnsi="Times New Roman"/>
        </w:rPr>
        <w:t xml:space="preserve"> </w:t>
      </w:r>
      <w:proofErr w:type="gramStart"/>
      <w:r w:rsidR="002A1069" w:rsidRPr="006D269A">
        <w:rPr>
          <w:rFonts w:ascii="Times New Roman" w:hAnsi="Times New Roman"/>
        </w:rPr>
        <w:t>Жалоба,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поступившая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предоставляющий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муниципальную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услугу,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подлежит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рассмотрению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должностным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лицом,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наделенным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полномочиями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рассмотрению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жалоб,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связанных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оказанием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течение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пятнадцати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рабочих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дней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регистрации,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случае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обжалования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отказа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предоставляющего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муниципальную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услугу,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должностного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лица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органа,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предоставляющего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муниципальную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услугу,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приеме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документов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заявителя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либо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исправлении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допущенных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опечаток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ошибок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или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случае</w:t>
      </w:r>
      <w:proofErr w:type="gramEnd"/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обжалования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нарушения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установленного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срока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таких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исправлений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-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в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течение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5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(пяти)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рабочих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дней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со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дня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ее</w:t>
      </w:r>
      <w:r w:rsidRPr="006D269A">
        <w:rPr>
          <w:rFonts w:ascii="Times New Roman" w:hAnsi="Times New Roman"/>
        </w:rPr>
        <w:t xml:space="preserve"> </w:t>
      </w:r>
      <w:r w:rsidR="002A1069" w:rsidRPr="006D269A">
        <w:rPr>
          <w:rFonts w:ascii="Times New Roman" w:hAnsi="Times New Roman"/>
        </w:rPr>
        <w:t>регистрации.</w:t>
      </w:r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lastRenderedPageBreak/>
        <w:t>5.5.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результатам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рассмотрения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предоставляющий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принимает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удовлетворении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либо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отказывает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удовлетворении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жалобы.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6D269A">
        <w:rPr>
          <w:rFonts w:ascii="Times New Roman" w:hAnsi="Times New Roman"/>
        </w:rPr>
        <w:t>Решение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об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удовлетворении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принимается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отмены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принятого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исправления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допущенных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органом,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предоставляющим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муниципальную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услугу,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опечаток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ошибок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выданных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результате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предоставления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документах,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возврата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денежных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средств,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взимание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которых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предусмотрено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нормативными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Российской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Федерации,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правовыми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актами,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также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формах.</w:t>
      </w:r>
      <w:proofErr w:type="gramEnd"/>
    </w:p>
    <w:p w:rsidR="00BE3EB5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5.6.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позднее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дня,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следующего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днем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принятия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решения,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указанного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hyperlink r:id="rId9" w:history="1">
        <w:r w:rsidRPr="006D269A">
          <w:rPr>
            <w:rStyle w:val="a3"/>
            <w:rFonts w:ascii="Times New Roman" w:hAnsi="Times New Roman"/>
            <w:color w:val="auto"/>
          </w:rPr>
          <w:t>пункте</w:t>
        </w:r>
      </w:hyperlink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5.5.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настоящего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административного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регламента,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письменной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желанию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заявителя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электронной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форме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направляется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мотивированный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ответ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результатах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рассмотрения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жалобы.</w:t>
      </w:r>
    </w:p>
    <w:p w:rsidR="004B1A49" w:rsidRPr="006D269A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</w:rPr>
      </w:pPr>
      <w:r w:rsidRPr="006D269A">
        <w:rPr>
          <w:rFonts w:ascii="Times New Roman" w:hAnsi="Times New Roman"/>
        </w:rPr>
        <w:t>5.7.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случае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установления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ходе,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результатам,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рассмотрения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жалобы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признаков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состава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административного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правонарушения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или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преступления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должностное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лицо,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наделенное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полно</w:t>
      </w:r>
      <w:r w:rsidR="008211AA" w:rsidRPr="006D269A">
        <w:rPr>
          <w:rFonts w:ascii="Times New Roman" w:hAnsi="Times New Roman"/>
        </w:rPr>
        <w:t>мочиями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по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рассмотрению</w:t>
      </w:r>
      <w:r w:rsidR="004B1A49" w:rsidRPr="006D269A">
        <w:rPr>
          <w:rFonts w:ascii="Times New Roman" w:hAnsi="Times New Roman"/>
        </w:rPr>
        <w:t xml:space="preserve"> </w:t>
      </w:r>
      <w:r w:rsidR="008211AA" w:rsidRPr="006D269A">
        <w:rPr>
          <w:rFonts w:ascii="Times New Roman" w:hAnsi="Times New Roman"/>
        </w:rPr>
        <w:t>жалоб,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связанных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с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оказанием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муниципальных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услуг,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незамедлительно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направляет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имеющиеся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материалы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в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органы</w:t>
      </w:r>
      <w:r w:rsidR="004B1A49" w:rsidRPr="006D269A">
        <w:rPr>
          <w:rFonts w:ascii="Times New Roman" w:hAnsi="Times New Roman"/>
        </w:rPr>
        <w:t xml:space="preserve"> </w:t>
      </w:r>
      <w:r w:rsidRPr="006D269A">
        <w:rPr>
          <w:rFonts w:ascii="Times New Roman" w:hAnsi="Times New Roman"/>
        </w:rPr>
        <w:t>прокуратуры.</w:t>
      </w:r>
    </w:p>
    <w:p w:rsidR="004B1A49" w:rsidRPr="006D269A" w:rsidRDefault="004B1A49" w:rsidP="004B1A49">
      <w:pPr>
        <w:pStyle w:val="a4"/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6D269A">
        <w:rPr>
          <w:rFonts w:ascii="Times New Roman" w:hAnsi="Times New Roman"/>
        </w:rPr>
        <w:t xml:space="preserve"> </w:t>
      </w: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DE5F78" w:rsidRPr="006D269A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Pr="006D269A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Pr="006D269A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Pr="006D269A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Pr="006D269A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Pr="006D269A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Pr="006D269A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D269A" w:rsidRDefault="006D269A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2E6B" w:rsidRDefault="006B2E6B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7654" w:rsidRPr="006B2E6B" w:rsidRDefault="006B2E6B" w:rsidP="006B2E6B">
      <w:pPr>
        <w:pStyle w:val="ab"/>
        <w:rPr>
          <w:rFonts w:ascii="Times New Roman" w:hAnsi="Times New Roman"/>
        </w:rPr>
      </w:pPr>
      <w:r w:rsidRPr="006B2E6B">
        <w:rPr>
          <w:rFonts w:ascii="Times New Roman" w:hAnsi="Times New Roman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6A7654" w:rsidRPr="006B2E6B">
        <w:rPr>
          <w:rFonts w:ascii="Times New Roman" w:hAnsi="Times New Roman"/>
        </w:rPr>
        <w:t>Приложение</w:t>
      </w:r>
      <w:r w:rsidR="004B1A49" w:rsidRPr="006B2E6B">
        <w:rPr>
          <w:rFonts w:ascii="Times New Roman" w:hAnsi="Times New Roman"/>
        </w:rPr>
        <w:t xml:space="preserve"> </w:t>
      </w:r>
      <w:r w:rsidR="006A7654" w:rsidRPr="006B2E6B">
        <w:rPr>
          <w:rFonts w:ascii="Times New Roman" w:hAnsi="Times New Roman"/>
        </w:rPr>
        <w:t>1</w:t>
      </w:r>
    </w:p>
    <w:p w:rsidR="006A7654" w:rsidRPr="006B2E6B" w:rsidRDefault="006B2E6B" w:rsidP="006B2E6B">
      <w:pPr>
        <w:pStyle w:val="ab"/>
        <w:rPr>
          <w:rFonts w:ascii="Times New Roman" w:hAnsi="Times New Roman"/>
        </w:rPr>
      </w:pPr>
      <w:r w:rsidRPr="006B2E6B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6A7654" w:rsidRPr="006B2E6B">
        <w:rPr>
          <w:rFonts w:ascii="Times New Roman" w:hAnsi="Times New Roman"/>
        </w:rPr>
        <w:t>к</w:t>
      </w:r>
      <w:r w:rsidR="004B1A49" w:rsidRPr="006B2E6B">
        <w:rPr>
          <w:rFonts w:ascii="Times New Roman" w:hAnsi="Times New Roman"/>
        </w:rPr>
        <w:t xml:space="preserve"> </w:t>
      </w:r>
      <w:r w:rsidR="006A7654" w:rsidRPr="006B2E6B">
        <w:rPr>
          <w:rFonts w:ascii="Times New Roman" w:hAnsi="Times New Roman"/>
        </w:rPr>
        <w:t>Административному</w:t>
      </w:r>
      <w:r w:rsidR="004B1A49" w:rsidRPr="006B2E6B">
        <w:rPr>
          <w:rFonts w:ascii="Times New Roman" w:hAnsi="Times New Roman"/>
        </w:rPr>
        <w:t xml:space="preserve"> </w:t>
      </w:r>
      <w:r w:rsidR="006A7654" w:rsidRPr="006B2E6B">
        <w:rPr>
          <w:rFonts w:ascii="Times New Roman" w:hAnsi="Times New Roman"/>
        </w:rPr>
        <w:t>регламенту</w:t>
      </w:r>
    </w:p>
    <w:p w:rsidR="006D269A" w:rsidRDefault="006B2E6B" w:rsidP="006B2E6B">
      <w:pPr>
        <w:pStyle w:val="ab"/>
        <w:rPr>
          <w:rFonts w:ascii="Times New Roman" w:hAnsi="Times New Roman"/>
        </w:rPr>
      </w:pPr>
      <w:r w:rsidRPr="006B2E6B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6A7654" w:rsidRPr="006B2E6B" w:rsidRDefault="006D269A" w:rsidP="006B2E6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bookmarkStart w:id="0" w:name="_GoBack"/>
      <w:bookmarkEnd w:id="0"/>
      <w:r w:rsidR="006A7654" w:rsidRPr="006B2E6B">
        <w:rPr>
          <w:rFonts w:ascii="Times New Roman" w:hAnsi="Times New Roman"/>
        </w:rPr>
        <w:t>форма</w:t>
      </w:r>
      <w:r w:rsidR="004B1A49" w:rsidRPr="006B2E6B">
        <w:rPr>
          <w:rFonts w:ascii="Times New Roman" w:hAnsi="Times New Roman"/>
        </w:rPr>
        <w:t xml:space="preserve"> </w:t>
      </w:r>
      <w:r w:rsidR="006A7654" w:rsidRPr="006B2E6B">
        <w:rPr>
          <w:rFonts w:ascii="Times New Roman" w:hAnsi="Times New Roman"/>
        </w:rPr>
        <w:t>заявления</w:t>
      </w:r>
    </w:p>
    <w:p w:rsidR="004B1A49" w:rsidRPr="006B2E6B" w:rsidRDefault="004B1A49" w:rsidP="006B2E6B">
      <w:pPr>
        <w:pStyle w:val="ab"/>
        <w:rPr>
          <w:rFonts w:ascii="Times New Roman" w:hAnsi="Times New Roman"/>
        </w:rPr>
      </w:pPr>
    </w:p>
    <w:p w:rsidR="006A7654" w:rsidRPr="006B2E6B" w:rsidRDefault="006A7654" w:rsidP="00E212BB">
      <w:pPr>
        <w:pStyle w:val="ab"/>
        <w:ind w:left="4956" w:firstLine="171"/>
        <w:rPr>
          <w:rFonts w:ascii="Times New Roman" w:hAnsi="Times New Roman"/>
        </w:rPr>
      </w:pPr>
      <w:r w:rsidRPr="006B2E6B">
        <w:rPr>
          <w:rFonts w:ascii="Times New Roman" w:hAnsi="Times New Roman"/>
        </w:rPr>
        <w:t>В</w:t>
      </w:r>
      <w:r w:rsidR="004B1A49" w:rsidRPr="006B2E6B">
        <w:rPr>
          <w:rFonts w:ascii="Times New Roman" w:hAnsi="Times New Roman"/>
        </w:rPr>
        <w:t xml:space="preserve"> </w:t>
      </w:r>
      <w:r w:rsidR="00DE5F78" w:rsidRPr="006B2E6B">
        <w:rPr>
          <w:rFonts w:ascii="Times New Roman" w:hAnsi="Times New Roman"/>
        </w:rPr>
        <w:t>А</w:t>
      </w:r>
      <w:r w:rsidRPr="006B2E6B">
        <w:rPr>
          <w:rFonts w:ascii="Times New Roman" w:hAnsi="Times New Roman"/>
        </w:rPr>
        <w:t>дминистрацию</w:t>
      </w:r>
      <w:r w:rsidR="004B1A49" w:rsidRPr="006B2E6B">
        <w:rPr>
          <w:rFonts w:ascii="Times New Roman" w:hAnsi="Times New Roman"/>
        </w:rPr>
        <w:t xml:space="preserve"> </w:t>
      </w:r>
      <w:proofErr w:type="spellStart"/>
      <w:r w:rsidR="00E212BB" w:rsidRPr="00E212BB">
        <w:rPr>
          <w:rFonts w:ascii="Times New Roman" w:hAnsi="Times New Roman"/>
        </w:rPr>
        <w:t>Ярослав-Логовкого</w:t>
      </w:r>
      <w:proofErr w:type="spellEnd"/>
      <w:r w:rsidR="004B1A49" w:rsidRPr="006B2E6B">
        <w:rPr>
          <w:rFonts w:ascii="Times New Roman" w:hAnsi="Times New Roman"/>
        </w:rPr>
        <w:t xml:space="preserve"> </w:t>
      </w:r>
      <w:r w:rsidR="00E212BB">
        <w:rPr>
          <w:rFonts w:ascii="Times New Roman" w:hAnsi="Times New Roman"/>
        </w:rPr>
        <w:t xml:space="preserve">    </w:t>
      </w:r>
      <w:r w:rsidR="008211AA" w:rsidRPr="006B2E6B">
        <w:rPr>
          <w:rFonts w:ascii="Times New Roman" w:hAnsi="Times New Roman"/>
        </w:rPr>
        <w:t>сельсовета</w:t>
      </w:r>
    </w:p>
    <w:p w:rsidR="006A7654" w:rsidRPr="006B2E6B" w:rsidRDefault="006B2E6B" w:rsidP="006B2E6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6A7654" w:rsidRPr="006B2E6B">
        <w:rPr>
          <w:rFonts w:ascii="Times New Roman" w:hAnsi="Times New Roman"/>
        </w:rPr>
        <w:t>от</w:t>
      </w:r>
      <w:r w:rsidR="004B1A49" w:rsidRPr="006B2E6B">
        <w:rPr>
          <w:rFonts w:ascii="Times New Roman" w:hAnsi="Times New Roman"/>
        </w:rPr>
        <w:t xml:space="preserve"> </w:t>
      </w:r>
      <w:r w:rsidR="006A7654" w:rsidRPr="006B2E6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</w:t>
      </w:r>
    </w:p>
    <w:p w:rsidR="006A7654" w:rsidRPr="006B2E6B" w:rsidRDefault="006B2E6B" w:rsidP="006B2E6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A7654" w:rsidRPr="006B2E6B">
        <w:rPr>
          <w:rFonts w:ascii="Times New Roman" w:hAnsi="Times New Roman"/>
          <w:sz w:val="20"/>
          <w:szCs w:val="20"/>
        </w:rPr>
        <w:t>(ФИО</w:t>
      </w:r>
      <w:r w:rsidR="004B1A49" w:rsidRPr="006B2E6B">
        <w:rPr>
          <w:rFonts w:ascii="Times New Roman" w:hAnsi="Times New Roman"/>
          <w:sz w:val="20"/>
          <w:szCs w:val="20"/>
        </w:rPr>
        <w:t xml:space="preserve"> </w:t>
      </w:r>
      <w:r w:rsidR="006A7654" w:rsidRPr="006B2E6B">
        <w:rPr>
          <w:rFonts w:ascii="Times New Roman" w:hAnsi="Times New Roman"/>
          <w:sz w:val="20"/>
          <w:szCs w:val="20"/>
        </w:rPr>
        <w:t>физического</w:t>
      </w:r>
      <w:r w:rsidR="004B1A49" w:rsidRPr="006B2E6B">
        <w:rPr>
          <w:rFonts w:ascii="Times New Roman" w:hAnsi="Times New Roman"/>
          <w:sz w:val="20"/>
          <w:szCs w:val="20"/>
        </w:rPr>
        <w:t xml:space="preserve"> </w:t>
      </w:r>
      <w:r w:rsidR="006A7654" w:rsidRPr="006B2E6B">
        <w:rPr>
          <w:rFonts w:ascii="Times New Roman" w:hAnsi="Times New Roman"/>
          <w:sz w:val="20"/>
          <w:szCs w:val="20"/>
        </w:rPr>
        <w:t>лица)</w:t>
      </w:r>
    </w:p>
    <w:p w:rsidR="004B1A49" w:rsidRPr="006B2E6B" w:rsidRDefault="006B2E6B" w:rsidP="006B2E6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6A7654" w:rsidRPr="006B2E6B">
        <w:rPr>
          <w:rFonts w:ascii="Times New Roman" w:hAnsi="Times New Roman"/>
        </w:rPr>
        <w:t>_______________________________________</w:t>
      </w:r>
    </w:p>
    <w:p w:rsidR="006A7654" w:rsidRPr="006B2E6B" w:rsidRDefault="006B2E6B" w:rsidP="006B2E6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B1A49" w:rsidRPr="006B2E6B">
        <w:rPr>
          <w:rFonts w:ascii="Times New Roman" w:hAnsi="Times New Roman"/>
          <w:sz w:val="20"/>
          <w:szCs w:val="20"/>
        </w:rPr>
        <w:t xml:space="preserve"> </w:t>
      </w:r>
      <w:r w:rsidR="006A7654" w:rsidRPr="006B2E6B">
        <w:rPr>
          <w:rFonts w:ascii="Times New Roman" w:hAnsi="Times New Roman"/>
          <w:sz w:val="20"/>
          <w:szCs w:val="20"/>
        </w:rPr>
        <w:t>(ФИО</w:t>
      </w:r>
      <w:r w:rsidR="004B1A49" w:rsidRPr="006B2E6B">
        <w:rPr>
          <w:rFonts w:ascii="Times New Roman" w:hAnsi="Times New Roman"/>
          <w:sz w:val="20"/>
          <w:szCs w:val="20"/>
        </w:rPr>
        <w:t xml:space="preserve"> </w:t>
      </w:r>
      <w:r w:rsidR="006A7654" w:rsidRPr="006B2E6B">
        <w:rPr>
          <w:rFonts w:ascii="Times New Roman" w:hAnsi="Times New Roman"/>
          <w:sz w:val="20"/>
          <w:szCs w:val="20"/>
        </w:rPr>
        <w:t>руководителя</w:t>
      </w:r>
      <w:r w:rsidR="004B1A49" w:rsidRPr="006B2E6B">
        <w:rPr>
          <w:rFonts w:ascii="Times New Roman" w:hAnsi="Times New Roman"/>
          <w:sz w:val="20"/>
          <w:szCs w:val="20"/>
        </w:rPr>
        <w:t xml:space="preserve"> </w:t>
      </w:r>
      <w:r w:rsidR="006A7654" w:rsidRPr="006B2E6B">
        <w:rPr>
          <w:rFonts w:ascii="Times New Roman" w:hAnsi="Times New Roman"/>
          <w:sz w:val="20"/>
          <w:szCs w:val="20"/>
        </w:rPr>
        <w:t>организации)</w:t>
      </w:r>
    </w:p>
    <w:p w:rsidR="006A7654" w:rsidRPr="006B2E6B" w:rsidRDefault="006B2E6B" w:rsidP="006B2E6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6A7654" w:rsidRPr="006B2E6B">
        <w:rPr>
          <w:rFonts w:ascii="Times New Roman" w:hAnsi="Times New Roman"/>
        </w:rPr>
        <w:t>_______________________________________</w:t>
      </w:r>
    </w:p>
    <w:p w:rsidR="006A7654" w:rsidRPr="006B2E6B" w:rsidRDefault="006B2E6B" w:rsidP="006B2E6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A7654" w:rsidRPr="006B2E6B">
        <w:rPr>
          <w:rFonts w:ascii="Times New Roman" w:hAnsi="Times New Roman"/>
          <w:sz w:val="20"/>
          <w:szCs w:val="20"/>
        </w:rPr>
        <w:t>(адрес)</w:t>
      </w:r>
    </w:p>
    <w:p w:rsidR="006A7654" w:rsidRPr="006B2E6B" w:rsidRDefault="006B2E6B" w:rsidP="006B2E6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</w:t>
      </w:r>
      <w:r w:rsidR="006A7654" w:rsidRPr="006B2E6B">
        <w:rPr>
          <w:rFonts w:ascii="Times New Roman" w:hAnsi="Times New Roman"/>
        </w:rPr>
        <w:t>_________________________________</w:t>
      </w:r>
    </w:p>
    <w:p w:rsidR="006A7654" w:rsidRPr="006B2E6B" w:rsidRDefault="006B2E6B" w:rsidP="006B2E6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6A7654" w:rsidRPr="006B2E6B">
        <w:rPr>
          <w:rFonts w:ascii="Times New Roman" w:hAnsi="Times New Roman"/>
          <w:sz w:val="20"/>
          <w:szCs w:val="20"/>
        </w:rPr>
        <w:t>(контактный</w:t>
      </w:r>
      <w:r w:rsidR="004B1A49" w:rsidRPr="006B2E6B">
        <w:rPr>
          <w:rFonts w:ascii="Times New Roman" w:hAnsi="Times New Roman"/>
          <w:sz w:val="20"/>
          <w:szCs w:val="20"/>
        </w:rPr>
        <w:t xml:space="preserve"> </w:t>
      </w:r>
      <w:r w:rsidR="006A7654" w:rsidRPr="006B2E6B">
        <w:rPr>
          <w:rFonts w:ascii="Times New Roman" w:hAnsi="Times New Roman"/>
          <w:sz w:val="20"/>
          <w:szCs w:val="20"/>
        </w:rPr>
        <w:t>телефон)</w:t>
      </w:r>
    </w:p>
    <w:p w:rsidR="004B1A49" w:rsidRPr="000B3D65" w:rsidRDefault="004B1A49" w:rsidP="004B1A49">
      <w:pPr>
        <w:suppressAutoHyphens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A7654" w:rsidRPr="004A144A" w:rsidRDefault="006A7654" w:rsidP="004B1A49">
      <w:pPr>
        <w:suppressAutoHyphens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4A144A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</w:p>
    <w:p w:rsidR="006A7654" w:rsidRPr="004A144A" w:rsidRDefault="006A7654" w:rsidP="004B1A49">
      <w:pPr>
        <w:suppressAutoHyphens/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4A144A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даче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письменных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разъяснений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вопросам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применения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муниципальных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правовых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актов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налогах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B1A49" w:rsidRPr="004A14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144A">
        <w:rPr>
          <w:rFonts w:ascii="Times New Roman" w:hAnsi="Times New Roman"/>
          <w:bCs/>
          <w:color w:val="000000"/>
          <w:sz w:val="28"/>
          <w:szCs w:val="28"/>
        </w:rPr>
        <w:t>сборах</w:t>
      </w:r>
    </w:p>
    <w:p w:rsidR="004B1A49" w:rsidRPr="004A144A" w:rsidRDefault="004B1A49" w:rsidP="004B1A49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Прошу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дать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разъяснение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по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708" w:rsidRPr="000B3D65">
        <w:rPr>
          <w:rFonts w:ascii="Times New Roman" w:hAnsi="Times New Roman"/>
          <w:color w:val="000000"/>
          <w:sz w:val="28"/>
          <w:szCs w:val="28"/>
        </w:rPr>
        <w:t>вопросу</w:t>
      </w:r>
      <w:r w:rsidR="00F65E59" w:rsidRPr="000B3D65">
        <w:rPr>
          <w:rFonts w:ascii="Times New Roman" w:hAnsi="Times New Roman"/>
          <w:color w:val="000000"/>
          <w:sz w:val="28"/>
          <w:szCs w:val="28"/>
        </w:rPr>
        <w:t>___</w:t>
      </w:r>
      <w:r w:rsidR="009E3E2B" w:rsidRPr="000B3D65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</w:t>
      </w:r>
      <w:r w:rsidR="00F65E59" w:rsidRPr="000B3D65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="009E3E2B" w:rsidRPr="000B3D65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0B3D65">
        <w:rPr>
          <w:rFonts w:ascii="Times New Roman" w:hAnsi="Times New Roman"/>
          <w:color w:val="000000"/>
          <w:sz w:val="28"/>
          <w:szCs w:val="28"/>
        </w:rPr>
        <w:t>____________</w:t>
      </w:r>
      <w:r w:rsidR="009E3E2B" w:rsidRPr="000B3D65">
        <w:rPr>
          <w:rFonts w:ascii="Times New Roman" w:hAnsi="Times New Roman"/>
          <w:color w:val="000000"/>
          <w:sz w:val="28"/>
          <w:szCs w:val="28"/>
        </w:rPr>
        <w:t>________</w:t>
      </w:r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Заявитель: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0B3D65">
        <w:rPr>
          <w:rFonts w:ascii="Times New Roman" w:hAnsi="Times New Roman"/>
          <w:color w:val="000000"/>
          <w:sz w:val="28"/>
          <w:szCs w:val="28"/>
        </w:rPr>
        <w:t>(Ф.И.О.,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должность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представителя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(подпись)</w:t>
      </w:r>
      <w:proofErr w:type="gramEnd"/>
    </w:p>
    <w:p w:rsidR="006A7654" w:rsidRPr="000B3D65" w:rsidRDefault="006A7654" w:rsidP="004B1A49">
      <w:pPr>
        <w:suppressAutoHyphens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юридического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лица;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Ф.И.О.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гражданина)</w:t>
      </w:r>
    </w:p>
    <w:p w:rsidR="004B1A49" w:rsidRPr="000B3D65" w:rsidRDefault="004B1A49" w:rsidP="004B1A4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1A49" w:rsidRPr="000B3D65" w:rsidRDefault="006A7654" w:rsidP="004B1A4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«__»__________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20____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г.</w:t>
      </w:r>
    </w:p>
    <w:p w:rsidR="006A7654" w:rsidRPr="000B3D65" w:rsidRDefault="006A7654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E5F78" w:rsidRPr="000B3D65" w:rsidRDefault="00DE5F78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2A1069" w:rsidRPr="000B3D65" w:rsidRDefault="002A1069" w:rsidP="006B2E6B">
      <w:pPr>
        <w:pStyle w:val="a4"/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Приложение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2</w:t>
      </w:r>
    </w:p>
    <w:p w:rsidR="006A7654" w:rsidRPr="000B3D65" w:rsidRDefault="006A7654" w:rsidP="006B2E6B">
      <w:pPr>
        <w:suppressAutoHyphens/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0B3D65">
        <w:rPr>
          <w:rFonts w:ascii="Times New Roman" w:hAnsi="Times New Roman"/>
          <w:color w:val="000000"/>
          <w:sz w:val="28"/>
          <w:szCs w:val="28"/>
        </w:rPr>
        <w:t>к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Административному</w:t>
      </w:r>
      <w:r w:rsidR="004B1A49" w:rsidRPr="000B3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65">
        <w:rPr>
          <w:rFonts w:ascii="Times New Roman" w:hAnsi="Times New Roman"/>
          <w:color w:val="000000"/>
          <w:sz w:val="28"/>
          <w:szCs w:val="28"/>
        </w:rPr>
        <w:t>регламенту</w:t>
      </w:r>
    </w:p>
    <w:p w:rsidR="002A1069" w:rsidRPr="000B3D65" w:rsidRDefault="002A1069" w:rsidP="004B1A49">
      <w:pPr>
        <w:pStyle w:val="a4"/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1A49" w:rsidRPr="000B3D65" w:rsidRDefault="002A1069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B3D65">
        <w:rPr>
          <w:rFonts w:ascii="Times New Roman" w:hAnsi="Times New Roman"/>
          <w:bCs/>
          <w:sz w:val="28"/>
          <w:szCs w:val="28"/>
        </w:rPr>
        <w:t>ПЕРЕЧЕНЬ</w:t>
      </w:r>
    </w:p>
    <w:p w:rsidR="004B1A49" w:rsidRPr="000B3D65" w:rsidRDefault="002A1069" w:rsidP="004B1A49">
      <w:pPr>
        <w:pStyle w:val="a4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bCs/>
          <w:sz w:val="28"/>
          <w:szCs w:val="28"/>
        </w:rPr>
        <w:t>д</w:t>
      </w:r>
      <w:r w:rsidR="00D85550" w:rsidRPr="000B3D65">
        <w:rPr>
          <w:rFonts w:ascii="Times New Roman" w:hAnsi="Times New Roman"/>
          <w:bCs/>
          <w:sz w:val="28"/>
          <w:szCs w:val="28"/>
        </w:rPr>
        <w:t>окументов,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r w:rsidR="008211AA" w:rsidRPr="000B3D65">
        <w:rPr>
          <w:rFonts w:ascii="Times New Roman" w:hAnsi="Times New Roman"/>
          <w:bCs/>
          <w:sz w:val="28"/>
          <w:szCs w:val="28"/>
        </w:rPr>
        <w:t>необходимых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r w:rsidR="008211AA" w:rsidRPr="000B3D65">
        <w:rPr>
          <w:rFonts w:ascii="Times New Roman" w:hAnsi="Times New Roman"/>
          <w:bCs/>
          <w:sz w:val="28"/>
          <w:szCs w:val="28"/>
        </w:rPr>
        <w:t>для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r w:rsidR="008211AA" w:rsidRPr="000B3D65">
        <w:rPr>
          <w:rFonts w:ascii="Times New Roman" w:hAnsi="Times New Roman"/>
          <w:bCs/>
          <w:sz w:val="28"/>
          <w:szCs w:val="28"/>
        </w:rPr>
        <w:t>предоставления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r w:rsidR="00F65E59" w:rsidRPr="000B3D65">
        <w:rPr>
          <w:rFonts w:ascii="Times New Roman" w:hAnsi="Times New Roman"/>
          <w:bCs/>
          <w:sz w:val="28"/>
          <w:szCs w:val="28"/>
        </w:rPr>
        <w:t>муниципальной</w:t>
      </w:r>
      <w:r w:rsidR="004B1A49" w:rsidRPr="000B3D65">
        <w:rPr>
          <w:rFonts w:ascii="Times New Roman" w:hAnsi="Times New Roman"/>
          <w:bCs/>
          <w:sz w:val="28"/>
          <w:szCs w:val="28"/>
        </w:rPr>
        <w:t xml:space="preserve"> </w:t>
      </w:r>
      <w:r w:rsidR="00D85550" w:rsidRPr="000B3D65">
        <w:rPr>
          <w:rFonts w:ascii="Times New Roman" w:hAnsi="Times New Roman"/>
          <w:bCs/>
          <w:sz w:val="28"/>
          <w:szCs w:val="28"/>
        </w:rPr>
        <w:t>услуги</w:t>
      </w:r>
    </w:p>
    <w:p w:rsidR="004B1A49" w:rsidRPr="000B3D65" w:rsidRDefault="006A7654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3D65">
        <w:rPr>
          <w:rFonts w:ascii="Times New Roman" w:hAnsi="Times New Roman"/>
          <w:sz w:val="28"/>
          <w:szCs w:val="28"/>
        </w:rPr>
        <w:t>-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предъявляется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документ,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удостоверяющий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личность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физического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лица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(его</w:t>
      </w:r>
      <w:r w:rsidR="004B1A49" w:rsidRPr="000B3D65">
        <w:rPr>
          <w:rFonts w:ascii="Times New Roman" w:hAnsi="Times New Roman"/>
          <w:sz w:val="28"/>
          <w:szCs w:val="28"/>
        </w:rPr>
        <w:t xml:space="preserve"> </w:t>
      </w:r>
      <w:r w:rsidRPr="000B3D65">
        <w:rPr>
          <w:rFonts w:ascii="Times New Roman" w:hAnsi="Times New Roman"/>
          <w:sz w:val="28"/>
          <w:szCs w:val="28"/>
        </w:rPr>
        <w:t>представителя),</w:t>
      </w:r>
    </w:p>
    <w:p w:rsidR="004B1A49" w:rsidRPr="000B3D65" w:rsidRDefault="006A7654" w:rsidP="004B1A49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65">
        <w:rPr>
          <w:rFonts w:ascii="Times New Roman" w:hAnsi="Times New Roman" w:cs="Times New Roman"/>
          <w:sz w:val="28"/>
          <w:szCs w:val="28"/>
        </w:rPr>
        <w:t>-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представителем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физического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или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юридического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лица,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предъявляется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документ,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подтверждающий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полномоч</w:t>
      </w:r>
      <w:r w:rsidR="00D85550" w:rsidRPr="000B3D65">
        <w:rPr>
          <w:rFonts w:ascii="Times New Roman" w:hAnsi="Times New Roman" w:cs="Times New Roman"/>
          <w:sz w:val="28"/>
          <w:szCs w:val="28"/>
        </w:rPr>
        <w:t>ия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представителя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физического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0B3D65">
        <w:rPr>
          <w:rFonts w:ascii="Times New Roman" w:hAnsi="Times New Roman" w:cs="Times New Roman"/>
          <w:sz w:val="28"/>
          <w:szCs w:val="28"/>
        </w:rPr>
        <w:t>или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юридического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лица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(при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подаче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заявления</w:t>
      </w:r>
      <w:r w:rsidR="004B1A49" w:rsidRPr="000B3D65">
        <w:rPr>
          <w:rFonts w:ascii="Times New Roman" w:hAnsi="Times New Roman" w:cs="Times New Roman"/>
          <w:sz w:val="28"/>
          <w:szCs w:val="28"/>
        </w:rPr>
        <w:t xml:space="preserve"> </w:t>
      </w:r>
      <w:r w:rsidRPr="000B3D65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2A1069" w:rsidRPr="000B3D65" w:rsidRDefault="002A1069" w:rsidP="004B1A49">
      <w:pPr>
        <w:pStyle w:val="a4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sectPr w:rsidR="002A1069" w:rsidRPr="000B3D65" w:rsidSect="004B1A4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6A5"/>
    <w:multiLevelType w:val="hybridMultilevel"/>
    <w:tmpl w:val="B900CF72"/>
    <w:lvl w:ilvl="0" w:tplc="425AC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8052A"/>
    <w:rsid w:val="00013DE9"/>
    <w:rsid w:val="00063671"/>
    <w:rsid w:val="000903E6"/>
    <w:rsid w:val="000B3D65"/>
    <w:rsid w:val="000E11AA"/>
    <w:rsid w:val="00132A2F"/>
    <w:rsid w:val="00172451"/>
    <w:rsid w:val="001D2627"/>
    <w:rsid w:val="001E27A4"/>
    <w:rsid w:val="002017D9"/>
    <w:rsid w:val="0022783F"/>
    <w:rsid w:val="00247C48"/>
    <w:rsid w:val="002579E2"/>
    <w:rsid w:val="002A0D4B"/>
    <w:rsid w:val="002A1069"/>
    <w:rsid w:val="002C6526"/>
    <w:rsid w:val="00300FCA"/>
    <w:rsid w:val="0031090B"/>
    <w:rsid w:val="003A55D4"/>
    <w:rsid w:val="003C52BD"/>
    <w:rsid w:val="003C6ADE"/>
    <w:rsid w:val="003E343D"/>
    <w:rsid w:val="003F1056"/>
    <w:rsid w:val="00401E36"/>
    <w:rsid w:val="004347B1"/>
    <w:rsid w:val="00444EC8"/>
    <w:rsid w:val="00463773"/>
    <w:rsid w:val="004745D2"/>
    <w:rsid w:val="00495112"/>
    <w:rsid w:val="004A144A"/>
    <w:rsid w:val="004A2ACD"/>
    <w:rsid w:val="004B1A49"/>
    <w:rsid w:val="004C657F"/>
    <w:rsid w:val="005424A9"/>
    <w:rsid w:val="00582FC2"/>
    <w:rsid w:val="005875AF"/>
    <w:rsid w:val="005C5135"/>
    <w:rsid w:val="005E0053"/>
    <w:rsid w:val="0064269E"/>
    <w:rsid w:val="006632F8"/>
    <w:rsid w:val="006715FC"/>
    <w:rsid w:val="006746B3"/>
    <w:rsid w:val="006803ED"/>
    <w:rsid w:val="006869BD"/>
    <w:rsid w:val="006A7654"/>
    <w:rsid w:val="006B2E6B"/>
    <w:rsid w:val="006C3B9B"/>
    <w:rsid w:val="006D269A"/>
    <w:rsid w:val="00705431"/>
    <w:rsid w:val="00742800"/>
    <w:rsid w:val="008211AA"/>
    <w:rsid w:val="00833813"/>
    <w:rsid w:val="00865708"/>
    <w:rsid w:val="00884E0A"/>
    <w:rsid w:val="00885BB7"/>
    <w:rsid w:val="008A6C4A"/>
    <w:rsid w:val="008B6F6A"/>
    <w:rsid w:val="008E04AE"/>
    <w:rsid w:val="009874D9"/>
    <w:rsid w:val="009C76AC"/>
    <w:rsid w:val="009E3E2B"/>
    <w:rsid w:val="00A23A89"/>
    <w:rsid w:val="00AF479D"/>
    <w:rsid w:val="00B209EB"/>
    <w:rsid w:val="00B616A1"/>
    <w:rsid w:val="00BC04D8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CE428D"/>
    <w:rsid w:val="00D74A9F"/>
    <w:rsid w:val="00D84D54"/>
    <w:rsid w:val="00D85550"/>
    <w:rsid w:val="00D97A4C"/>
    <w:rsid w:val="00DC6402"/>
    <w:rsid w:val="00DE5F78"/>
    <w:rsid w:val="00E03F62"/>
    <w:rsid w:val="00E212BB"/>
    <w:rsid w:val="00E4250C"/>
    <w:rsid w:val="00E67A55"/>
    <w:rsid w:val="00E8052A"/>
    <w:rsid w:val="00E80961"/>
    <w:rsid w:val="00EE6A40"/>
    <w:rsid w:val="00EF0F45"/>
    <w:rsid w:val="00F65E59"/>
    <w:rsid w:val="00F86DF1"/>
    <w:rsid w:val="00F8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0F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F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0F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0F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0F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80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EF0F45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ConsPlusNormal1">
    <w:name w:val="ConsPlusNormal Знак"/>
    <w:link w:val="ConsPlusNormal0"/>
    <w:locked/>
    <w:rsid w:val="00D74A9F"/>
    <w:rPr>
      <w:rFonts w:ascii="Arial" w:eastAsia="SimSun" w:hAnsi="Arial" w:cs="Arial"/>
      <w:sz w:val="20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1A4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1A4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1A4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F0F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F0F45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B1A4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F0F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0F4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F0F4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0F4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F0F4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F0F45"/>
    <w:rPr>
      <w:sz w:val="28"/>
    </w:rPr>
  </w:style>
  <w:style w:type="paragraph" w:styleId="ab">
    <w:name w:val="No Spacing"/>
    <w:uiPriority w:val="1"/>
    <w:qFormat/>
    <w:rsid w:val="006B2E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0F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F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0F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0F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0F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80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EF0F45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ConsPlusNormal1">
    <w:name w:val="ConsPlusNormal Знак"/>
    <w:link w:val="ConsPlusNormal0"/>
    <w:locked/>
    <w:rsid w:val="00D74A9F"/>
    <w:rPr>
      <w:rFonts w:ascii="Arial" w:eastAsia="SimSun" w:hAnsi="Arial" w:cs="Arial"/>
      <w:sz w:val="20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1A4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1A4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1A4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F0F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F0F45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B1A4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F0F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0F4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F0F4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0F4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F0F4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F0F45"/>
    <w:rPr>
      <w:sz w:val="28"/>
    </w:rPr>
  </w:style>
  <w:style w:type="paragraph" w:styleId="ab">
    <w:name w:val="No Spacing"/>
    <w:uiPriority w:val="1"/>
    <w:qFormat/>
    <w:rsid w:val="006B2E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bfb43c7-7847-4a56-8a3e-5bda316140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33.1.36:8080/content/act/0a05050d-05d6-49cb-a4f1-a9c2aac9c853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bba0bfb1-06c7-4e50-a8d3-fe1045784bf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2022-04-05T03:07:00Z</cp:lastPrinted>
  <dcterms:created xsi:type="dcterms:W3CDTF">2022-03-21T08:01:00Z</dcterms:created>
  <dcterms:modified xsi:type="dcterms:W3CDTF">2022-04-05T03:07:00Z</dcterms:modified>
</cp:coreProperties>
</file>